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206" w:right="220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C14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nnual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289" w:right="428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Minutes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941" w:right="394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697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roject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6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Tue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Februa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93" w:lineRule="exact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Pierson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8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22" w:after="0" w:line="259" w:lineRule="auto"/>
        <w:ind w:left="1180" w:right="227" w:firstLine="-360"/>
        <w:jc w:val="left"/>
        <w:tabs>
          <w:tab w:pos="11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(ISU),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(OSU),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ierson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U),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Nibl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(OSU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Jim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NL)</w:t>
      </w:r>
    </w:p>
    <w:p>
      <w:pPr>
        <w:spacing w:before="0" w:after="0" w:line="240" w:lineRule="auto"/>
        <w:ind w:left="780" w:right="802"/>
        <w:jc w:val="center"/>
        <w:tabs>
          <w:tab w:pos="11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DSU),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21" w:after="0" w:line="240" w:lineRule="auto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(SDSU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Carolee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inutes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genda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300" w:lineRule="exact"/>
        <w:ind w:left="820" w:right="639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</w:p>
    <w:p>
      <w:pPr>
        <w:spacing w:before="20" w:after="0" w:line="258" w:lineRule="auto"/>
        <w:ind w:left="820" w:right="451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ierson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300" w:lineRule="exact"/>
        <w:ind w:left="820" w:right="251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22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istrati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21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  <w:t>v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</w:p>
    <w:p>
      <w:pPr>
        <w:spacing w:before="0" w:after="0" w:line="300" w:lineRule="exact"/>
        <w:ind w:left="820" w:right="224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istrati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</w:p>
    <w:p>
      <w:pPr>
        <w:spacing w:before="12" w:after="0" w:line="258" w:lineRule="auto"/>
        <w:ind w:left="820" w:right="85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</w:p>
    <w:p>
      <w:pPr>
        <w:spacing w:before="0" w:after="0" w:line="300" w:lineRule="exact"/>
        <w:ind w:left="820" w:right="159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NumType w:start="1"/>
          <w:pgMar w:header="759" w:footer="1015" w:top="940" w:bottom="120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58" w:lineRule="auto"/>
        <w:ind w:left="820" w:right="508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multiple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300" w:lineRule="exact"/>
        <w:ind w:left="820" w:right="266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rojects.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ctly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NIMSS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</w:p>
    <w:p>
      <w:pPr>
        <w:spacing w:before="12" w:after="0" w:line="259" w:lineRule="auto"/>
        <w:ind w:left="820" w:right="22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462C1"/>
          <w:spacing w:val="-6"/>
          <w:w w:val="100"/>
        </w:rPr>
      </w:r>
      <w:hyperlink r:id="rId7">
        <w:r>
          <w:rPr>
            <w:rFonts w:ascii="Arial" w:hAnsi="Arial" w:cs="Arial" w:eastAsia="Arial"/>
            <w:sz w:val="24"/>
            <w:szCs w:val="24"/>
            <w:color w:val="0462C1"/>
            <w:spacing w:val="8"/>
            <w:w w:val="100"/>
            <w:u w:val="single" w:color="0462C1"/>
          </w:rPr>
          <w:t>W</w:t>
        </w:r>
        <w:r>
          <w:rPr>
            <w:rFonts w:ascii="Arial" w:hAnsi="Arial" w:cs="Arial" w:eastAsia="Arial"/>
            <w:sz w:val="24"/>
            <w:szCs w:val="24"/>
            <w:color w:val="0462C1"/>
            <w:spacing w:val="8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3"/>
            <w:w w:val="100"/>
            <w:u w:val="single" w:color="0462C1"/>
          </w:rPr>
          <w:t>w</w:t>
        </w:r>
        <w:r>
          <w:rPr>
            <w:rFonts w:ascii="Arial" w:hAnsi="Arial" w:cs="Arial" w:eastAsia="Arial"/>
            <w:sz w:val="24"/>
            <w:szCs w:val="24"/>
            <w:color w:val="0462C1"/>
            <w:spacing w:val="-3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rth</w:t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2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@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3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24"/>
            <w:szCs w:val="24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3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3"/>
            <w:w w:val="100"/>
          </w:rPr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rst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ssion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itt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NC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NIM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Chr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462C1"/>
          <w:spacing w:val="-1"/>
          <w:w w:val="100"/>
        </w:rPr>
      </w:r>
      <w:hyperlink r:id="rId8"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c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r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sti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h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  <w:t>a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m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i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  <w:t>l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t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n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@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3"/>
            <w:w w:val="100"/>
            <w:u w:val="single" w:color="0462C1"/>
          </w:rPr>
          <w:t>w</w:t>
        </w:r>
        <w:r>
          <w:rPr>
            <w:rFonts w:ascii="Arial" w:hAnsi="Arial" w:cs="Arial" w:eastAsia="Arial"/>
            <w:sz w:val="24"/>
            <w:szCs w:val="24"/>
            <w:color w:val="0462C1"/>
            <w:spacing w:val="-3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isc.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4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24"/>
            <w:szCs w:val="24"/>
            <w:color w:val="0462C1"/>
            <w:spacing w:val="4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4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4"/>
            <w:w w:val="100"/>
          </w:rPr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l.</w:t>
      </w:r>
    </w:p>
    <w:p>
      <w:pPr>
        <w:spacing w:before="2" w:after="0" w:line="298" w:lineRule="exact"/>
        <w:ind w:left="820" w:right="345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roject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4"/>
          <w:w w:val="100"/>
          <w:u w:val="single" w:color="000000"/>
        </w:rPr>
        <w:t>5</w:t>
      </w:r>
      <w:r>
        <w:rPr>
          <w:rFonts w:ascii="Arial" w:hAnsi="Arial" w:cs="Arial" w:eastAsia="Arial"/>
          <w:sz w:val="24"/>
          <w:szCs w:val="24"/>
          <w:spacing w:val="4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4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</w:p>
    <w:p>
      <w:pPr>
        <w:spacing w:before="13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8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NiBlack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mult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roject.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2" w:right="148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21" w:after="0" w:line="258" w:lineRule="auto"/>
        <w:ind w:left="1540" w:right="34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date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feder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Drap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NIFA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22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D.C.</w:t>
      </w:r>
    </w:p>
    <w:p>
      <w:pPr>
        <w:spacing w:before="20" w:after="0" w:line="258" w:lineRule="auto"/>
        <w:ind w:left="820" w:right="138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NIFA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</w:p>
    <w:p>
      <w:pPr>
        <w:spacing w:before="1" w:after="0" w:line="300" w:lineRule="exact"/>
        <w:ind w:left="820" w:right="155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NIFA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0" w:after="0" w:line="258" w:lineRule="auto"/>
        <w:ind w:left="820" w:right="192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" w:after="0" w:line="259" w:lineRule="auto"/>
        <w:ind w:left="820" w:right="7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92" w:lineRule="exact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cre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NIFA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$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2" w:after="0" w:line="258" w:lineRule="auto"/>
        <w:ind w:left="820" w:right="87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$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$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$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$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0" w:after="0" w:line="300" w:lineRule="exact"/>
        <w:ind w:left="820" w:right="151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@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$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</w:p>
    <w:p>
      <w:pPr>
        <w:spacing w:before="12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59" w:footer="1015" w:top="940" w:bottom="120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58" w:lineRule="auto"/>
        <w:ind w:left="820" w:right="217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NIFA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$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CPPM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$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$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sts.</w:t>
      </w:r>
    </w:p>
    <w:p>
      <w:pPr>
        <w:spacing w:before="0" w:after="0" w:line="293" w:lineRule="exact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EIP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roject)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2" w:after="0" w:line="240" w:lineRule="auto"/>
        <w:ind w:left="1862" w:right="1604"/>
        <w:jc w:val="center"/>
        <w:tabs>
          <w:tab w:pos="2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IDC</w:t>
      </w:r>
    </w:p>
    <w:p>
      <w:pPr>
        <w:spacing w:before="21" w:after="0" w:line="240" w:lineRule="auto"/>
        <w:ind w:left="1900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IDC</w:t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20" w:after="0" w:line="257" w:lineRule="auto"/>
        <w:ind w:left="820" w:right="227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APHIS.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$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PDN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NAHLN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($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ictio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820" w:right="168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USDA.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$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(Fo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$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$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93" w:lineRule="exact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Gra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rch.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2" w:after="0" w:line="240" w:lineRule="auto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(AFRI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</w:p>
    <w:p>
      <w:pPr>
        <w:spacing w:before="1" w:after="0" w:line="240" w:lineRule="auto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</w:p>
    <w:p>
      <w:pPr>
        <w:spacing w:before="0" w:after="0" w:line="240" w:lineRule="auto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</w:p>
    <w:p>
      <w:pPr>
        <w:spacing w:before="0" w:after="0" w:line="300" w:lineRule="exact"/>
        <w:ind w:left="820" w:right="232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NSF/NIFA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rk.</w:t>
      </w:r>
    </w:p>
    <w:p>
      <w:pPr>
        <w:spacing w:before="10" w:after="0" w:line="258" w:lineRule="auto"/>
        <w:ind w:left="820" w:right="352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93" w:lineRule="exact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$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22" w:after="0" w:line="258" w:lineRule="auto"/>
        <w:ind w:left="820" w:right="6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(hist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93" w:lineRule="exact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“E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lorat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rate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%,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roject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2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ARE.</w:t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):</w:t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@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_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22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@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NIFA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jc w:val="left"/>
        <w:spacing w:after="0"/>
        <w:sectPr>
          <w:pgMar w:header="759" w:footer="1015" w:top="940" w:bottom="120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58" w:lineRule="auto"/>
        <w:ind w:left="820" w:right="24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NIFA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EPO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tc.</w:t>
      </w:r>
    </w:p>
    <w:p>
      <w:pPr>
        <w:spacing w:before="1" w:after="0" w:line="298" w:lineRule="exact"/>
        <w:ind w:left="820" w:right="1147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Pierso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recruit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NCA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NIF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820" w:right="286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Kitty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19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retir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0" w:after="0" w:line="258" w:lineRule="auto"/>
        <w:ind w:left="820" w:right="94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NIFA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93" w:lineRule="exact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NIFA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king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rs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s).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2" w:after="0" w:line="258" w:lineRule="auto"/>
        <w:ind w:left="820" w:right="9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March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</w:p>
    <w:p>
      <w:pPr>
        <w:spacing w:before="0" w:after="0" w:line="300" w:lineRule="exact"/>
        <w:ind w:left="820" w:right="554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NPD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ltist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tc.</w:t>
      </w:r>
    </w:p>
    <w:p>
      <w:pPr>
        <w:spacing w:before="1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spacing w:before="22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</w:p>
    <w:p>
      <w:pPr>
        <w:spacing w:before="21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460" w:right="2566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Brad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</w:p>
    <w:p>
      <w:pPr>
        <w:spacing w:before="21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‘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5" w:after="0" w:line="590" w:lineRule="atLeast"/>
        <w:ind w:left="100" w:right="710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Lunch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:30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5)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nnett-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FL.</w:t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</w:p>
    <w:p>
      <w:pPr>
        <w:spacing w:before="22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rowers.</w:t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rd.</w:t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8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22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59" w:footer="1015" w:top="940" w:bottom="120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58" w:lineRule="auto"/>
        <w:ind w:left="820" w:right="419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93" w:lineRule="exact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ress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2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00" w:right="29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~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100" w:right="2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APS.</w:t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olo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Curri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ulum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0" w:after="0" w:line="258" w:lineRule="auto"/>
        <w:ind w:left="820" w:right="360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94" w:lineRule="exact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iscussi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icul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2" w:after="0" w:line="258" w:lineRule="auto"/>
        <w:ind w:left="820" w:right="30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A&amp;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lassro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ics.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icul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93" w:lineRule="exact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iscuss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rt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2" w:after="0" w:line="259" w:lineRule="auto"/>
        <w:ind w:left="820" w:right="7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APS.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E),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(Gra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rtha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E).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ticize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100" w:right="30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59" w:footer="1015" w:top="940" w:bottom="120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58" w:lineRule="auto"/>
        <w:ind w:left="820" w:right="345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/ZIN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I).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cross.</w:t>
      </w:r>
    </w:p>
    <w:p>
      <w:pPr>
        <w:spacing w:before="0" w:after="0" w:line="300" w:lineRule="exact"/>
        <w:ind w:left="820" w:right="103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”.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t”?</w:t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@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00" w:right="85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Engl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sts.</w:t>
      </w:r>
    </w:p>
    <w:p>
      <w:pPr>
        <w:spacing w:before="0" w:after="0" w:line="300" w:lineRule="exact"/>
        <w:ind w:left="820" w:right="426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“Outc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0" w:after="0" w:line="258" w:lineRule="auto"/>
        <w:ind w:left="820" w:right="64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</w:p>
    <w:p>
      <w:pPr>
        <w:spacing w:before="0" w:after="0" w:line="300" w:lineRule="exact"/>
        <w:ind w:left="820" w:right="332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ltiple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icult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00" w:right="8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300" w:lineRule="exact"/>
        <w:ind w:left="820" w:right="151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icky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in.</w:t>
      </w:r>
    </w:p>
    <w:p>
      <w:pPr>
        <w:spacing w:before="1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raises.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00" w:right="25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RL)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re.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100" w:right="18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rding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A).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~$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~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$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</w:p>
    <w:p>
      <w:pPr>
        <w:jc w:val="left"/>
        <w:spacing w:after="0"/>
        <w:sectPr>
          <w:pgMar w:header="759" w:footer="1015" w:top="940" w:bottom="1200" w:left="1340" w:right="1320"/>
          <w:pgSz w:w="12240" w:h="1584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8" w:lineRule="auto"/>
        <w:ind w:left="100" w:right="9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r?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00" w:right="23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Engl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</w:t>
      </w:r>
    </w:p>
    <w:p>
      <w:pPr>
        <w:spacing w:before="0" w:after="0" w:line="258" w:lineRule="auto"/>
        <w:ind w:left="100" w:right="99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462C1"/>
          <w:spacing w:val="0"/>
          <w:w w:val="100"/>
        </w:rPr>
      </w:r>
      <w:hyperlink r:id="rId9"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w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  <w:t>w</w:t>
        </w:r>
        <w:r>
          <w:rPr>
            <w:rFonts w:ascii="Arial" w:hAnsi="Arial" w:cs="Arial" w:eastAsia="Arial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-3"/>
            <w:w w:val="100"/>
            <w:u w:val="single" w:color="0462C1"/>
          </w:rPr>
          <w:t>w</w:t>
        </w:r>
        <w:r>
          <w:rPr>
            <w:rFonts w:ascii="Arial" w:hAnsi="Arial" w:cs="Arial" w:eastAsia="Arial"/>
            <w:sz w:val="24"/>
            <w:szCs w:val="24"/>
            <w:color w:val="0462C1"/>
            <w:spacing w:val="-3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m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s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  <w:t>y</w:t>
        </w:r>
        <w:r>
          <w:rPr>
            <w:rFonts w:ascii="Arial" w:hAnsi="Arial" w:cs="Arial" w:eastAsia="Arial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st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m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0"/>
            <w:w w:val="100"/>
            <w:u w:val="single" w:color="0462C1"/>
          </w:rPr>
          <w:t>.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e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  <w:t>d</w:t>
        </w:r>
        <w:r>
          <w:rPr>
            <w:rFonts w:ascii="Arial" w:hAnsi="Arial" w:cs="Arial" w:eastAsia="Arial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3"/>
            <w:w w:val="100"/>
            <w:u w:val="single" w:color="0462C1"/>
          </w:rPr>
          <w:t>u</w:t>
        </w:r>
        <w:r>
          <w:rPr>
            <w:rFonts w:ascii="Arial" w:hAnsi="Arial" w:cs="Arial" w:eastAsia="Arial"/>
            <w:sz w:val="24"/>
            <w:szCs w:val="24"/>
            <w:color w:val="0462C1"/>
            <w:spacing w:val="3"/>
            <w:w w:val="100"/>
            <w:u w:val="single" w:color="0462C1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3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462C1"/>
            <w:spacing w:val="3"/>
            <w:w w:val="100"/>
          </w:rPr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</w:p>
    <w:p>
      <w:pPr>
        <w:spacing w:before="1" w:after="0" w:line="259" w:lineRule="auto"/>
        <w:ind w:left="100" w:right="8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IRIS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$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K/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nge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topic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100" w:right="38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~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February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Busin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9" w:after="0" w:line="399" w:lineRule="auto"/>
        <w:ind w:left="100" w:right="4466" w:firstLine="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820" w:right="303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</w:p>
    <w:p>
      <w:pPr>
        <w:jc w:val="left"/>
        <w:spacing w:after="0"/>
        <w:sectPr>
          <w:pgMar w:header="759" w:footer="1015" w:top="940" w:bottom="120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22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</w:p>
    <w:p>
      <w:pPr>
        <w:spacing w:before="19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tate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roje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NCCC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307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“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ioc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istr</w:t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tics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rac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”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1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1" w:after="0" w:line="260" w:lineRule="auto"/>
        <w:ind w:left="820" w:right="7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tics</w:t>
      </w:r>
    </w:p>
    <w:p>
      <w:pPr>
        <w:spacing w:before="21" w:after="0" w:line="258" w:lineRule="auto"/>
        <w:ind w:left="820" w:right="16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820" w:right="-20"/>
        <w:jc w:val="left"/>
        <w:tabs>
          <w:tab w:pos="5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ls/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21" w:after="0" w:line="240" w:lineRule="auto"/>
        <w:ind w:left="820" w:right="-20"/>
        <w:jc w:val="left"/>
        <w:tabs>
          <w:tab w:pos="5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21" w:after="0" w:line="240" w:lineRule="auto"/>
        <w:ind w:left="820" w:right="-20"/>
        <w:jc w:val="left"/>
        <w:tabs>
          <w:tab w:pos="5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proje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24" w:after="0" w:line="258" w:lineRule="auto"/>
        <w:ind w:left="820" w:right="1299"/>
        <w:jc w:val="left"/>
        <w:tabs>
          <w:tab w:pos="5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820" w:right="181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roje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NC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_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9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7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“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ract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ical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Ma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Corn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roject.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Jim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rojec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roject.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rojects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ltist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roject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820" w:right="2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NCERA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58" w:lineRule="auto"/>
        <w:ind w:left="820" w:right="45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     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             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3" w:after="0" w:line="240" w:lineRule="auto"/>
        <w:ind w:left="820" w:right="-20"/>
        <w:jc w:val="left"/>
        <w:tabs>
          <w:tab w:pos="44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Colla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21" w:after="0" w:line="240" w:lineRule="auto"/>
        <w:ind w:left="820" w:right="-20"/>
        <w:jc w:val="left"/>
        <w:tabs>
          <w:tab w:pos="44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jc w:val="left"/>
        <w:spacing w:after="0"/>
        <w:sectPr>
          <w:pgMar w:header="759" w:footer="1015" w:top="940" w:bottom="120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_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TEMP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“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Tu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rass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4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4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”.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2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</w:t>
      </w:r>
    </w:p>
    <w:p>
      <w:pPr>
        <w:spacing w:before="21" w:after="0" w:line="258" w:lineRule="auto"/>
        <w:ind w:left="820" w:right="14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roject,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icul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</w:p>
    <w:p>
      <w:pPr>
        <w:spacing w:before="24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21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</w:p>
    <w:p>
      <w:pPr>
        <w:spacing w:before="21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21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21" w:after="0" w:line="258" w:lineRule="auto"/>
        <w:ind w:left="820" w:right="4230"/>
        <w:jc w:val="left"/>
        <w:tabs>
          <w:tab w:pos="44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0" w:after="0" w:line="260" w:lineRule="auto"/>
        <w:ind w:left="820" w:right="1256"/>
        <w:jc w:val="left"/>
        <w:tabs>
          <w:tab w:pos="44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NC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_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TEMP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3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“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si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</w:p>
    <w:p>
      <w:pPr>
        <w:spacing w:before="21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1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isor: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21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roject.</w:t>
      </w:r>
    </w:p>
    <w:p>
      <w:pPr>
        <w:spacing w:before="21" w:after="0" w:line="258" w:lineRule="auto"/>
        <w:ind w:left="460" w:right="28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ractices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</w:p>
    <w:p>
      <w:pPr>
        <w:spacing w:before="21" w:after="0" w:line="259" w:lineRule="auto"/>
        <w:ind w:left="460" w:right="9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across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mult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CERA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3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21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21" w:after="0" w:line="259" w:lineRule="auto"/>
        <w:ind w:left="460" w:right="86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roject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1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24" w:after="0" w:line="258" w:lineRule="auto"/>
        <w:ind w:left="460" w:right="159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worksh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21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1" w:after="0" w:line="258" w:lineRule="auto"/>
        <w:ind w:left="460" w:right="19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jc w:val="left"/>
        <w:spacing w:after="0"/>
        <w:sectPr>
          <w:pgMar w:header="759" w:footer="1015" w:top="940" w:bottom="120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59" w:lineRule="auto"/>
        <w:ind w:left="460" w:right="23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GUs.</w:t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rket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1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rksh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1" w:after="0" w:line="258" w:lineRule="auto"/>
        <w:ind w:left="460" w:right="112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21" w:after="0" w:line="258" w:lineRule="auto"/>
        <w:ind w:left="460" w:right="24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roj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cts.</w:t>
      </w:r>
    </w:p>
    <w:p>
      <w:pPr>
        <w:spacing w:before="1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tc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ct</w:t>
      </w:r>
      <w:r>
        <w:rPr>
          <w:rFonts w:ascii="Arial" w:hAnsi="Arial" w:cs="Arial" w:eastAsia="Arial"/>
          <w:sz w:val="24"/>
          <w:szCs w:val="24"/>
          <w:spacing w:val="4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4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21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1" w:after="0" w:line="259" w:lineRule="auto"/>
        <w:ind w:left="460" w:right="36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58" w:lineRule="auto"/>
        <w:ind w:left="460" w:right="27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rpre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cts.</w:t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roje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22" w:after="0" w:line="258" w:lineRule="auto"/>
        <w:ind w:left="460" w:right="14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Six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21" w:after="0" w:line="260" w:lineRule="auto"/>
        <w:ind w:left="460" w:right="67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rksh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74" w:lineRule="exact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</w:p>
    <w:p>
      <w:pPr>
        <w:spacing w:before="21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1" w:after="0" w:line="258" w:lineRule="auto"/>
        <w:ind w:left="460" w:right="30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Com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roject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tabs>
          <w:tab w:pos="6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21" w:after="0" w:line="240" w:lineRule="auto"/>
        <w:ind w:left="460" w:right="-20"/>
        <w:jc w:val="left"/>
        <w:tabs>
          <w:tab w:pos="6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21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21" w:after="0" w:line="240" w:lineRule="auto"/>
        <w:ind w:left="460" w:right="-20"/>
        <w:jc w:val="left"/>
        <w:tabs>
          <w:tab w:pos="6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21" w:after="0" w:line="240" w:lineRule="auto"/>
        <w:ind w:left="460" w:right="-20"/>
        <w:jc w:val="left"/>
        <w:tabs>
          <w:tab w:pos="6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21" w:after="0" w:line="240" w:lineRule="auto"/>
        <w:ind w:left="460" w:right="-20"/>
        <w:jc w:val="left"/>
        <w:tabs>
          <w:tab w:pos="6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</w:p>
    <w:p>
      <w:pPr>
        <w:jc w:val="left"/>
        <w:spacing w:after="0"/>
        <w:sectPr>
          <w:pgMar w:header="759" w:footer="1015" w:top="940" w:bottom="1200" w:left="1340" w:right="1320"/>
          <w:pgSz w:w="12240" w:h="1584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State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1" w:after="0" w:line="258" w:lineRule="auto"/>
        <w:ind w:left="100" w:right="36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2" w:after="0" w:line="256" w:lineRule="auto"/>
        <w:ind w:left="820" w:right="106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Gol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brou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</w:p>
    <w:p>
      <w:pPr>
        <w:spacing w:before="3" w:after="0" w:line="260" w:lineRule="auto"/>
        <w:ind w:left="820" w:right="1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91" w:lineRule="exact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inst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s,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ities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struct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2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w)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ities.</w:t>
      </w:r>
    </w:p>
    <w:p>
      <w:pPr>
        <w:spacing w:before="20" w:after="0" w:line="256" w:lineRule="auto"/>
        <w:ind w:left="820" w:right="681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ix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</w:p>
    <w:p>
      <w:pPr>
        <w:spacing w:before="4" w:after="0" w:line="257" w:lineRule="auto"/>
        <w:ind w:left="820" w:right="523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lts.</w:t>
      </w:r>
    </w:p>
    <w:p>
      <w:pPr>
        <w:spacing w:before="2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9" w:after="0" w:line="259" w:lineRule="auto"/>
        <w:ind w:left="820" w:right="20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icky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ict.</w:t>
      </w:r>
    </w:p>
    <w:p>
      <w:pPr>
        <w:spacing w:before="0" w:after="0" w:line="293" w:lineRule="exact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Dan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ins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Alcorn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2" w:after="0" w:line="258" w:lineRule="auto"/>
        <w:ind w:left="820" w:right="2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NIFA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recruitme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298" w:lineRule="exact"/>
        <w:ind w:left="820" w:right="815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Gol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brou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00" w:right="17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59" w:lineRule="auto"/>
        <w:ind w:left="100" w:right="14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sectPr>
      <w:pgMar w:header="759" w:footer="1015" w:top="940" w:bottom="120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960022pt;margin-top:730.255981pt;width:15.279961pt;height:13.04pt;mso-position-horizontal-relative:page;mso-position-vertical-relative:page;z-index:-369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009998pt;width:96.601398pt;height:11.96pt;mso-position-horizontal-relative:page;mso-position-vertical-relative:page;z-index:-371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5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2016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4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i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14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7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859985pt;margin-top:37.009998pt;width:71.139476pt;height:11.96pt;mso-position-horizontal-relative:page;mso-position-vertical-relative:page;z-index:-370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5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vin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,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8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x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Whitworth.2@osu.edu" TargetMode="External"/><Relationship Id="rId8" Type="http://schemas.openxmlformats.org/officeDocument/2006/relationships/hyperlink" Target="mailto:christina.hamilton@wisc.edu" TargetMode="External"/><Relationship Id="rId9" Type="http://schemas.openxmlformats.org/officeDocument/2006/relationships/hyperlink" Target="http://www.umsystem.ed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Childers</dc:creator>
  <dcterms:created xsi:type="dcterms:W3CDTF">2016-02-09T10:23:38Z</dcterms:created>
  <dcterms:modified xsi:type="dcterms:W3CDTF">2016-02-09T10:23:38Z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2016-02-09T00:00:00Z</vt:filetime>
  </property>
</Properties>
</file>