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B211" w14:textId="77777777" w:rsidR="00275260" w:rsidRPr="00452995" w:rsidRDefault="00A3439E" w:rsidP="00897CD3">
      <w:pPr>
        <w:pStyle w:val="Heading1"/>
        <w:spacing w:before="360" w:after="120"/>
        <w:rPr>
          <w:sz w:val="40"/>
          <w:szCs w:val="40"/>
        </w:rPr>
      </w:pPr>
      <w:r w:rsidRPr="00E63CE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4F74" wp14:editId="0E3DF4FA">
                <wp:simplePos x="0" y="0"/>
                <wp:positionH relativeFrom="margin">
                  <wp:align>center</wp:align>
                </wp:positionH>
                <wp:positionV relativeFrom="paragraph">
                  <wp:posOffset>-916767</wp:posOffset>
                </wp:positionV>
                <wp:extent cx="3030071" cy="407670"/>
                <wp:effectExtent l="12700" t="12700" r="31115" b="2540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1582AB65" w14:textId="77777777" w:rsidR="00A3439E" w:rsidRPr="00715610" w:rsidRDefault="00452995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715610"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>S 1070</w:t>
                            </w:r>
                          </w:p>
                          <w:p w14:paraId="50F5F0AC" w14:textId="77777777" w:rsidR="00715610" w:rsidRPr="00715610" w:rsidRDefault="00715610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cs="Helvetica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715610">
                              <w:rPr>
                                <w:rFonts w:cs="Helvetica"/>
                                <w:sz w:val="16"/>
                                <w:szCs w:val="16"/>
                                <w:lang w:val="en"/>
                              </w:rPr>
                              <w:t>Multistate Research Project</w:t>
                            </w:r>
                          </w:p>
                          <w:p w14:paraId="061ECC0E" w14:textId="77777777" w:rsidR="00715610" w:rsidRDefault="00715610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cs="Helvetica"/>
                                <w:color w:val="534B48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715610">
                              <w:rPr>
                                <w:rFonts w:cs="Helvetica"/>
                                <w:color w:val="534B48"/>
                                <w:sz w:val="16"/>
                                <w:szCs w:val="16"/>
                                <w:lang w:val="en"/>
                              </w:rPr>
                              <w:t>State Agricultural Experiment Station from the</w:t>
                            </w:r>
                          </w:p>
                          <w:p w14:paraId="6686F932" w14:textId="77777777" w:rsidR="00715610" w:rsidRPr="00715610" w:rsidRDefault="00715610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5610">
                              <w:rPr>
                                <w:rFonts w:cs="Helvetica"/>
                                <w:color w:val="534B48"/>
                                <w:sz w:val="16"/>
                                <w:szCs w:val="16"/>
                                <w:lang w:val="en"/>
                              </w:rPr>
                              <w:t>Hatch Multistate Research Fund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55B64" id="Shape 61" o:spid="_x0000_s1026" style="position:absolute;margin-left:0;margin-top:-72.2pt;width:238.6pt;height:32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715610" w:rsidRDefault="00452995" w:rsidP="00A3439E">
                      <w:pPr>
                        <w:pStyle w:val="NormalWeb"/>
                        <w:spacing w:after="0"/>
                        <w:jc w:val="center"/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</w:rPr>
                      </w:pPr>
                      <w:r w:rsidRPr="00715610"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</w:rPr>
                        <w:t>S 1070</w:t>
                      </w:r>
                    </w:p>
                    <w:p w:rsidR="00715610" w:rsidRPr="00715610" w:rsidRDefault="00715610" w:rsidP="00A3439E">
                      <w:pPr>
                        <w:pStyle w:val="NormalWeb"/>
                        <w:spacing w:after="0"/>
                        <w:jc w:val="center"/>
                        <w:rPr>
                          <w:rFonts w:cs="Helvetica"/>
                          <w:sz w:val="16"/>
                          <w:szCs w:val="16"/>
                          <w:lang w:val="en"/>
                        </w:rPr>
                      </w:pPr>
                      <w:r w:rsidRPr="00715610">
                        <w:rPr>
                          <w:rFonts w:cs="Helvetica"/>
                          <w:sz w:val="16"/>
                          <w:szCs w:val="16"/>
                          <w:lang w:val="en"/>
                        </w:rPr>
                        <w:t>Multistate Research Project</w:t>
                      </w:r>
                    </w:p>
                    <w:p w:rsidR="00715610" w:rsidRDefault="00715610" w:rsidP="00A3439E">
                      <w:pPr>
                        <w:pStyle w:val="NormalWeb"/>
                        <w:spacing w:after="0"/>
                        <w:jc w:val="center"/>
                        <w:rPr>
                          <w:rFonts w:cs="Helvetica"/>
                          <w:color w:val="534B48"/>
                          <w:sz w:val="16"/>
                          <w:szCs w:val="16"/>
                          <w:lang w:val="en"/>
                        </w:rPr>
                      </w:pPr>
                      <w:r w:rsidRPr="00715610">
                        <w:rPr>
                          <w:rFonts w:cs="Helvetica"/>
                          <w:color w:val="534B48"/>
                          <w:sz w:val="16"/>
                          <w:szCs w:val="16"/>
                          <w:lang w:val="en"/>
                        </w:rPr>
                        <w:t>State Agricultural Experiment Station from the</w:t>
                      </w:r>
                    </w:p>
                    <w:p w:rsidR="00715610" w:rsidRPr="00715610" w:rsidRDefault="00715610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15610">
                        <w:rPr>
                          <w:rFonts w:cs="Helvetica"/>
                          <w:color w:val="534B48"/>
                          <w:sz w:val="16"/>
                          <w:szCs w:val="16"/>
                          <w:lang w:val="en"/>
                        </w:rPr>
                        <w:t>Hatch Multistate Research Fund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2995" w:rsidRPr="00E63CE0">
        <w:rPr>
          <w:rFonts w:cs="Helvetica"/>
          <w:color w:val="534B48"/>
          <w:sz w:val="40"/>
          <w:szCs w:val="40"/>
        </w:rPr>
        <w:t>The Working Group on Improving Microbial Control of Arthropod Pests</w:t>
      </w:r>
    </w:p>
    <w:p w14:paraId="08B1308A" w14:textId="77777777" w:rsidR="008A4F84" w:rsidRDefault="008A4F84" w:rsidP="008A4F84">
      <w:pPr>
        <w:pStyle w:val="Details"/>
        <w:spacing w:after="0"/>
        <w:ind w:left="1440" w:hanging="1440"/>
        <w:jc w:val="left"/>
        <w:rPr>
          <w:b/>
        </w:rPr>
      </w:pPr>
    </w:p>
    <w:p w14:paraId="109FC300" w14:textId="1B9FA3F0" w:rsidR="008A4F84" w:rsidRDefault="00A3439E" w:rsidP="008A4F84">
      <w:pPr>
        <w:pStyle w:val="Details"/>
        <w:spacing w:after="0"/>
        <w:ind w:left="1440" w:hanging="144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</w:t>
      </w:r>
      <w:r w:rsidR="00B96DCD">
        <w:tab/>
      </w:r>
      <w:r w:rsidR="005D1FC4">
        <w:t>Virtual</w:t>
      </w:r>
    </w:p>
    <w:p w14:paraId="5C089890" w14:textId="5C1F9535" w:rsidR="008A4F84" w:rsidRDefault="00A3439E" w:rsidP="008A4F84">
      <w:pPr>
        <w:pStyle w:val="Details"/>
        <w:spacing w:after="0"/>
        <w:ind w:left="0"/>
        <w:jc w:val="left"/>
      </w:pP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B96DCD">
        <w:tab/>
      </w:r>
      <w:r w:rsidR="00B96DCD">
        <w:tab/>
      </w:r>
      <w:r w:rsidR="00452995">
        <w:t>November 1</w:t>
      </w:r>
      <w:r w:rsidR="005D1FC4">
        <w:t>2 + 13</w:t>
      </w:r>
      <w:r w:rsidR="00452995">
        <w:t>, 20</w:t>
      </w:r>
      <w:r w:rsidR="005D1FC4">
        <w:t>20</w:t>
      </w:r>
    </w:p>
    <w:p w14:paraId="50D1A3AE" w14:textId="2D337555" w:rsidR="00554276" w:rsidRDefault="00A3439E" w:rsidP="008A4F84">
      <w:pPr>
        <w:pStyle w:val="Details"/>
        <w:spacing w:after="0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B96DCD">
        <w:tab/>
      </w:r>
      <w:r w:rsidR="00B96DCD">
        <w:tab/>
      </w:r>
      <w:r w:rsidR="00452995">
        <w:rPr>
          <w:rStyle w:val="Strong"/>
          <w:rFonts w:asciiTheme="majorHAnsi" w:eastAsiaTheme="majorEastAsia" w:hAnsiTheme="majorHAnsi"/>
          <w:b w:val="0"/>
          <w:bCs w:val="0"/>
        </w:rPr>
        <w:t xml:space="preserve">8:00 am – </w:t>
      </w:r>
      <w:r w:rsidR="005D1FC4">
        <w:rPr>
          <w:rStyle w:val="Strong"/>
          <w:rFonts w:asciiTheme="majorHAnsi" w:eastAsiaTheme="majorEastAsia" w:hAnsiTheme="majorHAnsi"/>
          <w:b w:val="0"/>
          <w:bCs w:val="0"/>
        </w:rPr>
        <w:t>Noon (PST)</w:t>
      </w:r>
      <w:r w:rsidR="00452995">
        <w:rPr>
          <w:rStyle w:val="Strong"/>
          <w:rFonts w:asciiTheme="majorHAnsi" w:eastAsiaTheme="majorEastAsia" w:hAnsiTheme="majorHAnsi"/>
          <w:b w:val="0"/>
          <w:bCs w:val="0"/>
        </w:rPr>
        <w:t xml:space="preserve"> </w:t>
      </w:r>
    </w:p>
    <w:p w14:paraId="15811C1C" w14:textId="77777777" w:rsidR="008A4F84" w:rsidRPr="00515252" w:rsidRDefault="008A4F84" w:rsidP="008A4F84">
      <w:pPr>
        <w:pStyle w:val="Details"/>
        <w:spacing w:after="0"/>
        <w:ind w:left="0"/>
        <w:jc w:val="left"/>
      </w:pPr>
    </w:p>
    <w:p w14:paraId="183EEECC" w14:textId="77777777" w:rsidR="005D1FC4" w:rsidRDefault="005D1FC4" w:rsidP="005D1FC4">
      <w:pPr>
        <w:pStyle w:val="ListNumber"/>
        <w:numPr>
          <w:ilvl w:val="0"/>
          <w:numId w:val="0"/>
        </w:numPr>
        <w:ind w:left="180"/>
        <w:rPr>
          <w:rFonts w:cs="Helvetica"/>
          <w:b/>
          <w:iCs/>
          <w:color w:val="534B48"/>
          <w:sz w:val="28"/>
          <w:szCs w:val="28"/>
        </w:rPr>
      </w:pPr>
      <w:r w:rsidRPr="005D1FC4">
        <w:rPr>
          <w:rFonts w:cs="Helvetica"/>
          <w:b/>
          <w:iCs/>
          <w:color w:val="534B48"/>
          <w:sz w:val="28"/>
          <w:szCs w:val="28"/>
        </w:rPr>
        <w:t>Hidden Heroes: Entomopathogens as Natural Enemies</w:t>
      </w:r>
    </w:p>
    <w:p w14:paraId="4F1BB029" w14:textId="77777777" w:rsidR="005D1FC4" w:rsidRDefault="005D1FC4" w:rsidP="00875D51">
      <w:pPr>
        <w:pStyle w:val="ListNumber"/>
        <w:rPr>
          <w:sz w:val="24"/>
        </w:rPr>
      </w:pPr>
      <w:r>
        <w:rPr>
          <w:sz w:val="24"/>
        </w:rPr>
        <w:t>Large acreage crops</w:t>
      </w:r>
    </w:p>
    <w:p w14:paraId="1AFAE25D" w14:textId="088AC7B2" w:rsidR="00E63CE0" w:rsidRPr="00E63CE0" w:rsidRDefault="00E63CE0" w:rsidP="00875D51">
      <w:pPr>
        <w:pStyle w:val="ListNumber"/>
        <w:rPr>
          <w:sz w:val="24"/>
        </w:rPr>
      </w:pPr>
      <w:r w:rsidRPr="00E63CE0">
        <w:rPr>
          <w:sz w:val="24"/>
        </w:rPr>
        <w:t>Orchard systems</w:t>
      </w:r>
    </w:p>
    <w:p w14:paraId="25CACB33" w14:textId="77777777" w:rsidR="00875D51" w:rsidRPr="00E63CE0" w:rsidRDefault="00E63CE0" w:rsidP="00875D51">
      <w:pPr>
        <w:pStyle w:val="ListNumber"/>
        <w:rPr>
          <w:sz w:val="24"/>
        </w:rPr>
      </w:pPr>
      <w:r w:rsidRPr="00E63CE0">
        <w:rPr>
          <w:sz w:val="24"/>
        </w:rPr>
        <w:t>Small fruits and vegetables</w:t>
      </w:r>
    </w:p>
    <w:p w14:paraId="6FE22CF4" w14:textId="77777777" w:rsidR="00875D51" w:rsidRPr="00E63CE0" w:rsidRDefault="00E63CE0" w:rsidP="00875D51">
      <w:pPr>
        <w:pStyle w:val="ListNumber"/>
        <w:rPr>
          <w:sz w:val="24"/>
        </w:rPr>
      </w:pPr>
      <w:r w:rsidRPr="00E63CE0">
        <w:rPr>
          <w:sz w:val="24"/>
        </w:rPr>
        <w:t>Urban and natural landscapes, rangelands, and nurseries</w:t>
      </w:r>
    </w:p>
    <w:p w14:paraId="52E38D24" w14:textId="203136D1" w:rsidR="00875D51" w:rsidRPr="00D904EC" w:rsidRDefault="00E63CE0" w:rsidP="00875D51">
      <w:pPr>
        <w:pStyle w:val="ListNumber"/>
      </w:pPr>
      <w:r w:rsidRPr="00E63CE0">
        <w:rPr>
          <w:sz w:val="24"/>
        </w:rPr>
        <w:t>20</w:t>
      </w:r>
      <w:r w:rsidR="005D1FC4">
        <w:rPr>
          <w:sz w:val="24"/>
        </w:rPr>
        <w:t>21</w:t>
      </w:r>
      <w:r w:rsidRPr="00E63CE0">
        <w:rPr>
          <w:sz w:val="24"/>
        </w:rPr>
        <w:t xml:space="preserve"> </w:t>
      </w:r>
      <w:r w:rsidR="00D92D09">
        <w:rPr>
          <w:sz w:val="24"/>
        </w:rPr>
        <w:t xml:space="preserve">ESA </w:t>
      </w:r>
      <w:r w:rsidRPr="00E63CE0">
        <w:rPr>
          <w:sz w:val="24"/>
        </w:rPr>
        <w:t xml:space="preserve">symposium </w:t>
      </w:r>
      <w:r w:rsidR="00D92D09">
        <w:rPr>
          <w:sz w:val="24"/>
        </w:rPr>
        <w:t>planning</w:t>
      </w:r>
    </w:p>
    <w:tbl>
      <w:tblPr>
        <w:tblW w:w="577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71"/>
        <w:gridCol w:w="19"/>
      </w:tblGrid>
      <w:tr w:rsidR="001A62C3" w:rsidRPr="00D904EC" w14:paraId="6C2766AB" w14:textId="77777777" w:rsidTr="001A62C3">
        <w:trPr>
          <w:trHeight w:val="459"/>
        </w:trPr>
        <w:tc>
          <w:tcPr>
            <w:tcW w:w="4987" w:type="pct"/>
            <w:tcBorders>
              <w:top w:val="single" w:sz="18" w:space="0" w:color="44546A" w:themeColor="text2"/>
            </w:tcBorders>
            <w:vAlign w:val="center"/>
          </w:tcPr>
          <w:p w14:paraId="7EAA8BB2" w14:textId="77777777" w:rsidR="00436359" w:rsidRPr="00177F0F" w:rsidRDefault="001A62C3" w:rsidP="00177F0F">
            <w:pPr>
              <w:pStyle w:val="Heading2"/>
              <w:spacing w:before="100" w:beforeAutospacing="1" w:after="100" w:afterAutospacing="1"/>
              <w:jc w:val="center"/>
              <w:rPr>
                <w:rFonts w:asciiTheme="minorHAnsi" w:hAnsiTheme="minorHAnsi" w:cs="Helvetica"/>
                <w:color w:val="534B48"/>
                <w:szCs w:val="20"/>
                <w:lang w:val="en"/>
              </w:rPr>
            </w:pPr>
            <w:r w:rsidRPr="00D904EC">
              <w:rPr>
                <w:rFonts w:asciiTheme="minorHAnsi" w:hAnsiTheme="minorHAnsi" w:cs="Helvetica"/>
                <w:color w:val="534B48"/>
                <w:szCs w:val="20"/>
                <w:lang w:val="en"/>
              </w:rPr>
              <w:t>This comprehensive project focuses on the development of entomopathogens and microbial control across a wide range of arthropod pests involving researchers from many regions of the US.</w:t>
            </w:r>
            <w:r w:rsidR="00897CD3">
              <w:rPr>
                <w:rFonts w:asciiTheme="minorHAnsi" w:hAnsiTheme="minorHAnsi" w:cs="Helvetica"/>
                <w:color w:val="534B48"/>
                <w:szCs w:val="20"/>
                <w:lang w:val="en"/>
              </w:rPr>
              <w:t xml:space="preserve"> </w:t>
            </w:r>
            <w:r w:rsidRPr="00D904EC">
              <w:rPr>
                <w:rFonts w:asciiTheme="minorHAnsi" w:hAnsiTheme="minorHAnsi" w:cs="Helvetica"/>
                <w:color w:val="534B48"/>
                <w:szCs w:val="20"/>
                <w:lang w:val="en"/>
              </w:rPr>
              <w:t xml:space="preserve"> This project complements other multi-state projects focusing on environmentally sustainable pest management practices</w:t>
            </w:r>
            <w:r w:rsidR="00EE4267">
              <w:rPr>
                <w:rFonts w:asciiTheme="minorHAnsi" w:hAnsiTheme="minorHAnsi" w:cs="Helvetica"/>
                <w:color w:val="534B48"/>
                <w:szCs w:val="20"/>
                <w:lang w:val="en"/>
              </w:rPr>
              <w:t xml:space="preserve">.  </w:t>
            </w:r>
            <w:r w:rsidRPr="00D904EC">
              <w:rPr>
                <w:rFonts w:asciiTheme="minorHAnsi" w:hAnsiTheme="minorHAnsi" w:cs="Helvetica"/>
                <w:color w:val="534B48"/>
                <w:szCs w:val="20"/>
                <w:lang w:val="en"/>
              </w:rPr>
              <w:t>New multi-state collaborations will be established (or continued) that address the development of entomopathogens for biological control of selected arthropod pests</w:t>
            </w:r>
            <w:r w:rsidR="00EE4267">
              <w:rPr>
                <w:rFonts w:asciiTheme="minorHAnsi" w:hAnsiTheme="minorHAnsi" w:cs="Helvetica"/>
                <w:color w:val="534B48"/>
                <w:szCs w:val="20"/>
                <w:lang w:val="en"/>
              </w:rPr>
              <w:t>.</w:t>
            </w:r>
          </w:p>
        </w:tc>
        <w:tc>
          <w:tcPr>
            <w:tcW w:w="13" w:type="pct"/>
            <w:tcBorders>
              <w:top w:val="single" w:sz="18" w:space="0" w:color="44546A" w:themeColor="text2"/>
            </w:tcBorders>
            <w:vAlign w:val="center"/>
          </w:tcPr>
          <w:p w14:paraId="6FBE21E6" w14:textId="77777777" w:rsidR="001A62C3" w:rsidRPr="00D904EC" w:rsidRDefault="001A62C3" w:rsidP="00D904EC">
            <w:pPr>
              <w:pStyle w:val="Heading2"/>
              <w:spacing w:before="100" w:beforeAutospacing="1" w:after="100" w:afterAutospacing="1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A62C3" w:rsidRPr="00D904EC" w14:paraId="11EF437E" w14:textId="77777777" w:rsidTr="001A62C3">
        <w:trPr>
          <w:trHeight w:val="459"/>
        </w:trPr>
        <w:tc>
          <w:tcPr>
            <w:tcW w:w="4987" w:type="pct"/>
            <w:tcBorders>
              <w:top w:val="single" w:sz="18" w:space="0" w:color="44546A" w:themeColor="text2"/>
            </w:tcBorders>
          </w:tcPr>
          <w:p w14:paraId="3E9AA089" w14:textId="77777777" w:rsidR="00715610" w:rsidRDefault="00715610" w:rsidP="00715610">
            <w:pPr>
              <w:shd w:val="clear" w:color="auto" w:fill="FFFFFF"/>
              <w:spacing w:after="0" w:line="240" w:lineRule="auto"/>
              <w:rPr>
                <w:rFonts w:cs="Helvetica"/>
                <w:b/>
                <w:bCs/>
                <w:color w:val="534B48"/>
                <w:szCs w:val="20"/>
                <w:lang w:val="en"/>
              </w:rPr>
            </w:pPr>
          </w:p>
          <w:p w14:paraId="4D0D8FB2" w14:textId="0F2705BA" w:rsidR="00D904EC" w:rsidRPr="00D904EC" w:rsidRDefault="00D904EC" w:rsidP="00715610">
            <w:pPr>
              <w:shd w:val="clear" w:color="auto" w:fill="FFFFFF"/>
              <w:spacing w:after="0" w:line="240" w:lineRule="auto"/>
              <w:rPr>
                <w:rFonts w:cs="Helvetica"/>
                <w:szCs w:val="20"/>
                <w:lang w:val="en"/>
              </w:rPr>
            </w:pPr>
            <w:r w:rsidRPr="00D904EC">
              <w:rPr>
                <w:rFonts w:cs="Helvetica"/>
                <w:bCs/>
                <w:szCs w:val="20"/>
                <w:lang w:val="en"/>
              </w:rPr>
              <w:t>Administrative Advisor</w:t>
            </w:r>
            <w:r w:rsidR="00A023BA">
              <w:rPr>
                <w:rFonts w:cs="Helvetica"/>
                <w:bCs/>
                <w:szCs w:val="20"/>
                <w:lang w:val="en"/>
              </w:rPr>
              <w:t xml:space="preserve"> </w:t>
            </w:r>
            <w:r w:rsidRPr="00897CD3">
              <w:rPr>
                <w:rFonts w:cs="Helvetica"/>
                <w:bCs/>
                <w:color w:val="534B48"/>
                <w:szCs w:val="20"/>
                <w:lang w:val="en"/>
              </w:rPr>
              <w:t xml:space="preserve"> </w:t>
            </w:r>
            <w:r w:rsidR="00863F77">
              <w:rPr>
                <w:rFonts w:cs="Helvetica"/>
                <w:bCs/>
                <w:color w:val="534B48"/>
                <w:szCs w:val="20"/>
                <w:lang w:val="en"/>
              </w:rPr>
              <w:t xml:space="preserve">     </w:t>
            </w:r>
            <w:r w:rsidRPr="00897CD3">
              <w:rPr>
                <w:rFonts w:cs="Helvetica"/>
                <w:bCs/>
                <w:color w:val="534B48"/>
                <w:szCs w:val="20"/>
                <w:lang w:val="en"/>
              </w:rPr>
              <w:t xml:space="preserve">                                                     </w:t>
            </w:r>
            <w:r w:rsidR="005D1FC4">
              <w:rPr>
                <w:rFonts w:cs="Helvetica"/>
                <w:bCs/>
                <w:color w:val="534B48"/>
                <w:szCs w:val="20"/>
                <w:lang w:val="en"/>
              </w:rPr>
              <w:t xml:space="preserve">      Paula Agudelo</w:t>
            </w:r>
          </w:p>
          <w:p w14:paraId="1C4E7708" w14:textId="77777777" w:rsidR="00D904EC" w:rsidRPr="00D904EC" w:rsidRDefault="00D904EC" w:rsidP="00715610">
            <w:pPr>
              <w:shd w:val="clear" w:color="auto" w:fill="FFFFFF"/>
              <w:spacing w:after="0" w:line="240" w:lineRule="auto"/>
              <w:rPr>
                <w:rFonts w:cs="Helvetica"/>
                <w:color w:val="534B48"/>
                <w:szCs w:val="20"/>
                <w:lang w:val="en"/>
              </w:rPr>
            </w:pPr>
            <w:r w:rsidRPr="00D904EC">
              <w:rPr>
                <w:rFonts w:cs="Helvetica"/>
                <w:bCs/>
                <w:szCs w:val="20"/>
                <w:lang w:val="en"/>
              </w:rPr>
              <w:t>NIFA Rep</w:t>
            </w:r>
            <w:r w:rsidR="00A023BA">
              <w:rPr>
                <w:rFonts w:cs="Helvetica"/>
                <w:bCs/>
                <w:szCs w:val="20"/>
                <w:lang w:val="en"/>
              </w:rPr>
              <w:t xml:space="preserve"> </w:t>
            </w:r>
            <w:r w:rsidRPr="00897CD3">
              <w:rPr>
                <w:rFonts w:cs="Helvetica"/>
                <w:bCs/>
                <w:szCs w:val="20"/>
                <w:lang w:val="en"/>
              </w:rPr>
              <w:t xml:space="preserve"> </w:t>
            </w:r>
            <w:r w:rsidR="00863F77">
              <w:rPr>
                <w:rFonts w:cs="Helvetica"/>
                <w:bCs/>
                <w:szCs w:val="20"/>
                <w:lang w:val="en"/>
              </w:rPr>
              <w:t xml:space="preserve">  </w:t>
            </w:r>
            <w:r w:rsidRPr="00897CD3">
              <w:rPr>
                <w:rFonts w:cs="Helvetica"/>
                <w:bCs/>
                <w:szCs w:val="20"/>
                <w:lang w:val="en"/>
              </w:rPr>
              <w:t xml:space="preserve">                                                                            </w:t>
            </w:r>
            <w:hyperlink r:id="rId11" w:history="1">
              <w:r w:rsidRPr="00D904EC">
                <w:rPr>
                  <w:rFonts w:cs="Helvetica"/>
                  <w:szCs w:val="20"/>
                  <w:lang w:val="en"/>
                </w:rPr>
                <w:t>Robert M. Nowierski</w:t>
              </w:r>
            </w:hyperlink>
            <w:r w:rsidRPr="00D904EC">
              <w:rPr>
                <w:rFonts w:cs="Helvetica"/>
                <w:color w:val="534B48"/>
                <w:szCs w:val="20"/>
                <w:lang w:val="en"/>
              </w:rPr>
              <w:t xml:space="preserve"> </w:t>
            </w:r>
          </w:p>
          <w:p w14:paraId="09393FCE" w14:textId="61BEC2D1" w:rsidR="00715610" w:rsidRDefault="00D904EC" w:rsidP="0071561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Chair                                                                             </w:t>
            </w:r>
            <w:r w:rsidR="00715610">
              <w:rPr>
                <w:szCs w:val="20"/>
              </w:rPr>
              <w:t xml:space="preserve">             </w:t>
            </w:r>
            <w:r>
              <w:rPr>
                <w:szCs w:val="20"/>
              </w:rPr>
              <w:t xml:space="preserve">     </w:t>
            </w:r>
            <w:r w:rsidR="00715610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="005D1FC4">
              <w:rPr>
                <w:szCs w:val="20"/>
              </w:rPr>
              <w:t>Jimmy Klick</w:t>
            </w:r>
          </w:p>
          <w:p w14:paraId="745189C4" w14:textId="707CAA15" w:rsidR="00715610" w:rsidRDefault="00D904EC" w:rsidP="00715610">
            <w:pPr>
              <w:spacing w:after="0" w:line="240" w:lineRule="auto"/>
              <w:rPr>
                <w:szCs w:val="20"/>
              </w:rPr>
            </w:pPr>
            <w:r w:rsidRPr="00D904EC">
              <w:rPr>
                <w:szCs w:val="20"/>
              </w:rPr>
              <w:t>Vice-chair</w:t>
            </w:r>
            <w:r>
              <w:rPr>
                <w:szCs w:val="20"/>
              </w:rPr>
              <w:t xml:space="preserve">                      </w:t>
            </w:r>
            <w:r w:rsidR="00715610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Pr="00D904EC">
              <w:rPr>
                <w:szCs w:val="20"/>
              </w:rPr>
              <w:t xml:space="preserve"> </w:t>
            </w:r>
            <w:r w:rsidR="00715610">
              <w:rPr>
                <w:szCs w:val="20"/>
              </w:rPr>
              <w:t xml:space="preserve">                                                            </w:t>
            </w:r>
            <w:r w:rsidR="005D1FC4">
              <w:rPr>
                <w:szCs w:val="20"/>
              </w:rPr>
              <w:t>Stefan Jaronski</w:t>
            </w:r>
          </w:p>
          <w:p w14:paraId="771F0C6D" w14:textId="3CEB47D1" w:rsidR="00D904EC" w:rsidRDefault="00D904EC" w:rsidP="00715610">
            <w:pPr>
              <w:spacing w:after="0" w:line="240" w:lineRule="auto"/>
              <w:rPr>
                <w:szCs w:val="20"/>
              </w:rPr>
            </w:pPr>
            <w:r w:rsidRPr="00D904EC">
              <w:rPr>
                <w:szCs w:val="20"/>
              </w:rPr>
              <w:t xml:space="preserve">Member-at-large </w:t>
            </w:r>
            <w:r w:rsidR="00715610">
              <w:rPr>
                <w:szCs w:val="20"/>
              </w:rPr>
              <w:t xml:space="preserve">                                                                          </w:t>
            </w:r>
            <w:r w:rsidR="00C74E90">
              <w:rPr>
                <w:szCs w:val="20"/>
              </w:rPr>
              <w:t>Julie Graesch</w:t>
            </w:r>
            <w:bookmarkStart w:id="0" w:name="_GoBack"/>
            <w:bookmarkEnd w:id="0"/>
          </w:p>
          <w:p w14:paraId="7D2CA4E9" w14:textId="04701ECB" w:rsidR="00D904EC" w:rsidRPr="00D904EC" w:rsidRDefault="00D904EC" w:rsidP="00715610">
            <w:pPr>
              <w:spacing w:after="0" w:line="240" w:lineRule="auto"/>
              <w:rPr>
                <w:szCs w:val="20"/>
              </w:rPr>
            </w:pPr>
            <w:r w:rsidRPr="00D904EC">
              <w:rPr>
                <w:szCs w:val="20"/>
              </w:rPr>
              <w:t>Secretary</w:t>
            </w:r>
            <w:r>
              <w:rPr>
                <w:szCs w:val="20"/>
              </w:rPr>
              <w:t xml:space="preserve">   </w:t>
            </w:r>
            <w:r w:rsidR="00715610">
              <w:rPr>
                <w:szCs w:val="20"/>
              </w:rPr>
              <w:t xml:space="preserve">                                                                            </w:t>
            </w:r>
            <w:r>
              <w:rPr>
                <w:szCs w:val="20"/>
              </w:rPr>
              <w:t xml:space="preserve">      </w:t>
            </w:r>
            <w:r w:rsidR="005D1FC4">
              <w:rPr>
                <w:szCs w:val="20"/>
              </w:rPr>
              <w:t>Anamika Sharma</w:t>
            </w:r>
          </w:p>
          <w:p w14:paraId="34BF6D77" w14:textId="77777777" w:rsidR="001A62C3" w:rsidRPr="00D904EC" w:rsidRDefault="001A62C3" w:rsidP="00D904EC">
            <w:pPr>
              <w:pStyle w:val="ItemDescription"/>
              <w:spacing w:before="0" w:after="0" w:line="360" w:lineRule="auto"/>
            </w:pPr>
          </w:p>
        </w:tc>
        <w:tc>
          <w:tcPr>
            <w:tcW w:w="13" w:type="pct"/>
            <w:tcBorders>
              <w:top w:val="single" w:sz="18" w:space="0" w:color="44546A" w:themeColor="text2"/>
            </w:tcBorders>
            <w:vAlign w:val="center"/>
          </w:tcPr>
          <w:p w14:paraId="2ED73A95" w14:textId="77777777" w:rsidR="001A62C3" w:rsidRPr="00D904EC" w:rsidRDefault="001A62C3" w:rsidP="00D904EC">
            <w:pPr>
              <w:pStyle w:val="Heading2"/>
              <w:spacing w:before="0" w:after="0" w:line="360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22FCF8B0" w14:textId="77777777" w:rsidR="00875D51" w:rsidRDefault="001F28BF" w:rsidP="0030161E">
      <w:pPr>
        <w:ind w:left="0"/>
        <w:jc w:val="center"/>
      </w:pPr>
      <w:hyperlink r:id="rId12" w:history="1">
        <w:r w:rsidR="0030161E" w:rsidRPr="004E2BE9">
          <w:rPr>
            <w:rStyle w:val="Hyperlink"/>
            <w:rFonts w:asciiTheme="minorHAnsi" w:hAnsiTheme="minorHAnsi"/>
          </w:rPr>
          <w:t>https://www.nim</w:t>
        </w:r>
        <w:r w:rsidR="0030161E" w:rsidRPr="004E2BE9">
          <w:rPr>
            <w:rStyle w:val="Hyperlink"/>
            <w:rFonts w:asciiTheme="minorHAnsi" w:hAnsiTheme="minorHAnsi"/>
          </w:rPr>
          <w:t>ss.org/projects/view/mrp/outline/18417</w:t>
        </w:r>
      </w:hyperlink>
    </w:p>
    <w:sectPr w:rsidR="00875D51" w:rsidSect="00515252">
      <w:headerReference w:type="default" r:id="rId13"/>
      <w:pgSz w:w="12240" w:h="15840" w:code="1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3960" w14:textId="77777777" w:rsidR="001F28BF" w:rsidRDefault="001F28BF" w:rsidP="001E7D29">
      <w:pPr>
        <w:spacing w:after="0" w:line="240" w:lineRule="auto"/>
      </w:pPr>
      <w:r>
        <w:separator/>
      </w:r>
    </w:p>
  </w:endnote>
  <w:endnote w:type="continuationSeparator" w:id="0">
    <w:p w14:paraId="155B2547" w14:textId="77777777" w:rsidR="001F28BF" w:rsidRDefault="001F28B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0BEA" w14:textId="77777777" w:rsidR="001F28BF" w:rsidRDefault="001F28BF" w:rsidP="001E7D29">
      <w:pPr>
        <w:spacing w:after="0" w:line="240" w:lineRule="auto"/>
      </w:pPr>
      <w:r>
        <w:separator/>
      </w:r>
    </w:p>
  </w:footnote>
  <w:footnote w:type="continuationSeparator" w:id="0">
    <w:p w14:paraId="407C8FCB" w14:textId="77777777" w:rsidR="001F28BF" w:rsidRDefault="001F28B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B36B" w14:textId="77777777" w:rsidR="000F4987" w:rsidRPr="004230D9" w:rsidRDefault="00875D51">
    <w:pPr>
      <w:pStyle w:val="Head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C79B44" wp14:editId="079C62B0">
              <wp:simplePos x="0" y="0"/>
              <wp:positionH relativeFrom="column">
                <wp:posOffset>-2002155</wp:posOffset>
              </wp:positionH>
              <wp:positionV relativeFrom="paragraph">
                <wp:posOffset>-528955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9D568D" id="Group 1" o:spid="_x0000_s1026" alt="decorative element" style="position:absolute;margin-left:-157.65pt;margin-top:-41.65pt;width:639.35pt;height:803.35pt;z-index:251660288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">
              <v:group id="Group 29" o:spid="_x0000_s1027" style="position:absolute;top:61370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Rectangle 28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/AL0A&#10;AADaAAAADwAAAGRycy9kb3ducmV2LnhtbESPzQrCMBCE74LvEFbwpqkeRKpRRBQVL/49wNKsTbHZ&#10;1CZqfXsjCB6HmfmGmc4bW4on1b5wrGDQT0AQZ04XnCu4nNe9MQgfkDWWjknBmzzMZ+3WFFPtXnyk&#10;5ynkIkLYp6jAhFClUvrMkEXfdxVx9K6uthiirHOpa3xFuC3lMElG0mLBccFgRUtD2e30sAoWe9bN&#10;/eB3ZXG7H2hlqo0Z75TqdprFBESgJvzDv/ZWKxjC90q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i/AL0AAADaAAAADwAAAAAAAAAAAAAAAACYAgAAZHJzL2Rvd25yZXYu&#10;eG1sUEsFBgAAAAAEAAQA9QAAAII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8VsQA&#10;AADbAAAADwAAAGRycy9kb3ducmV2LnhtbESPT2vCQBTE7wW/w/KE3uom2qpEV1GhEC8F/+H1kX0m&#10;wezbsLvG9Nt3C4Ueh5n5DbNc96YRHTlfW1aQjhIQxIXVNZcKzqfPtzkIH5A1NpZJwTd5WK8GL0vM&#10;tH3ygbpjKEWEsM9QQRVCm0npi4oM+pFtiaN3s85giNKVUjt8Rrhp5DhJptJgzXGhwpZ2FRX348Mo&#10;6D+6r3y+327IXe/8vp+leZdelHod9psFiEB9+A//tXOtYDKG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fFbEAAAA2wAAAA8AAAAAAAAAAAAAAAAAmAIAAGRycy9k&#10;b3ducmV2LnhtbFBLBQYAAAAABAAEAPUAAACJ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VOMQA&#10;AADaAAAADwAAAGRycy9kb3ducmV2LnhtbESP3WoCMRSE7wXfIZyCdzXbK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j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FMAA&#10;AADaAAAADwAAAGRycy9kb3ducmV2LnhtbESPQYvCMBSE7wv+h/AEb2uq4lKrUUQRvNrtweOjebbV&#10;5qU0Uau/3giCx2FmvmEWq87U4katqywrGA0jEMS51RUXCrL/3W8MwnlkjbVlUvAgB6tl72eBibZ3&#10;PtAt9YUIEHYJKii9bxIpXV6SQTe0DXHwTrY16INsC6lbvAe4qeU4iv6kwYrDQokNbUrKL+nVKIj3&#10;6eV55uN5lm1n2WQbTcZcsFKDfreeg/DU+W/4095rBV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kFMAAAADa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I8UA&#10;AADaAAAADwAAAGRycy9kb3ducmV2LnhtbESPT2vCQBTE70K/w/IKvZlNFURSV7GiWAoe/FNob4/s&#10;M4lm38bs1kQ/vSsIHoeZ+Q0zmrSmFGeqXWFZwXsUgyBOrS44U7DbLrpDEM4jaywtk4ILOZiMXzoj&#10;TLRteE3njc9EgLBLUEHufZVI6dKcDLrIVsTB29vaoA+yzqSusQlwU8peHA+kwYLDQo4VzXJKj5t/&#10;o+DQ//3501ffX16aee/0vXLXz9lQqbfXdvoBwlPrn+FH+0srGMD9Sr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xAjxQAAANoAAAAPAAAAAAAAAAAAAAAAAJgCAABkcnMv&#10;ZG93bnJldi54bWxQSwUGAAAAAAQABAD1AAAAigM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asUA&#10;AADaAAAADwAAAGRycy9kb3ducmV2LnhtbESP3WoCMRSE7wu+QzhCb4pmLaKy3ayIIAgLllqRXp5u&#10;zv7QzcmSpLr16U2h0MthZr5hsvVgOnEh51vLCmbTBARxaXXLtYLT+26yAuEDssbOMin4IQ/rfPSQ&#10;Yartld/ocgy1iBD2KSpoQuhTKX3ZkEE/tT1x9CrrDIYoXS21w2uEm04+J8lCGmw5LjTY07ah8uv4&#10;bRSwvbndvCr29vWzWFRPs+J8+Fgq9TgeNi8gAg3hP/zX3msFS/i9Em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EtqxQAAANo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<v:shape id="Rectangle 28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ilcAA&#10;AADbAAAADwAAAGRycy9kb3ducmV2LnhtbESP0YrCMBRE3xf8h3AF39ZUkUWqUUQUlX3R6gdcmmtT&#10;bG5qE7X+vREEH4eZOcNM562txJ0aXzpWMOgnIIhzp0suFJyO698xCB+QNVaOScGTPMxnnZ8ppto9&#10;+ED3LBQiQtinqMCEUKdS+tyQRd93NXH0zq6xGKJsCqkbfES4reQwSf6kxZLjgsGalobyS3azChb/&#10;rNvr3u+q8nLd08rUGzPeKdXrtosJiEBt+IY/7a1WMBrA+0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ilcAAAADbAAAADwAAAAAAAAAAAAAAAACYAgAAZHJzL2Rvd25y&#10;ZXYueG1sUEsFBgAAAAAEAAQA9QAAAIU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PK8MA&#10;AADbAAAADwAAAGRycy9kb3ducmV2LnhtbESPT4vCMBTE7wt+h/CEva1pRVepRlFhoV4W1j94fTTP&#10;tti8lCRbu9/eLAgeh5n5DbNc96YRHTlfW1aQjhIQxIXVNZcKTsevjzkIH5A1NpZJwR95WK8Gb0vM&#10;tL3zD3WHUIoIYZ+hgiqENpPSFxUZ9CPbEkfvap3BEKUrpXZ4j3DTyHGSfEqDNceFClvaVVTcDr9G&#10;QT/tvvP5frshd7nxZD9L8y49K/U+7DcLEIH68Ao/27lWMBnD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4PK8MAAADb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IH8UA&#10;AADbAAAADwAAAGRycy9kb3ducmV2LnhtbESPQWvCQBSE74X+h+UVvOmmRkqJriKCKKiltSJ4e2Sf&#10;SWz2bdhdY/z33YLQ4zAz3zCTWWdq0ZLzlWUFr4MEBHFudcWFgsP3sv8OwgdkjbVlUnAnD7Pp89ME&#10;M21v/EXtPhQiQthnqKAMocmk9HlJBv3ANsTRO1tnMETpCqkd3iLc1HKYJG/SYMVxocSGFiXlP/ur&#10;UXAJqdtVn8eP62FTL9L59lycVq1SvZduPgYRqAv/4Ud7rRWMUv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gfxQAAANsAAAAPAAAAAAAAAAAAAAAAAJgCAABkcnMv&#10;ZG93bnJldi54bWxQSwUGAAAAAAQABAD1AAAAigM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rosEA&#10;AADbAAAADwAAAGRycy9kb3ducmV2LnhtbESPT4vCMBTE74LfITzBm6arItptFFEEr9Ye9vho3vaP&#10;zUtpotb99BtB8DjMzG+YZNubRtypc5VlBV/TCARxbnXFhYLscpysQDiPrLGxTAqe5GC7GQ4SjLV9&#10;8JnuqS9EgLCLUUHpfRtL6fKSDLqpbYmD92s7gz7IrpC6w0eAm0bOomgpDVYcFkpsaV9Sfk1vRsHq&#10;lF7/av6p19lhnc0P0XzGBSs1HvW7bxCeev8Jv9snrWCxgN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a6LBAAAA2wAAAA8AAAAAAAAAAAAAAAAAmAIAAGRycy9kb3du&#10;cmV2LnhtbFBLBQYAAAAABAAEAPUAAACGAw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gCMcA&#10;AADbAAAADwAAAGRycy9kb3ducmV2LnhtbESPW2vCQBSE3wv+h+UIvtVNvSGpq7SiWAQfvIF9O2RP&#10;k7TZszG7muivdwuFPg4z8w0zmTWmEFeqXG5ZwUs3AkGcWJ1zquCwXz6PQTiPrLGwTApu5GA2bT1N&#10;MNa25i1ddz4VAcIuRgWZ92UspUsyMui6tiQO3petDPogq1TqCusAN4XsRdFIGsw5LGRY0jyj5Gd3&#10;MQq++6fjp777/upWL3rn9cbd3+djpTrt5u0VhKfG/4f/2h9awWAIv1/C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4AjHAAAA2wAAAA8AAAAAAAAAAAAAAAAAmAIAAGRy&#10;cy9kb3ducmV2LnhtbFBLBQYAAAAABAAEAPUAAACMAw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VjMUA&#10;AADbAAAADwAAAGRycy9kb3ducmV2LnhtbESPW2sCMRSE3wv+h3AKfSmatchatkaRgiAsKF4oPp5u&#10;zl7o5mRJUl376xtB8HGYmW+Y2aI3rTiT841lBeNRAoK4sLrhSsHxsBq+g/ABWWNrmRRcycNiPnia&#10;YabthXd03odKRAj7DBXUIXSZlL6oyaAf2Y44eqV1BkOUrpLa4SXCTSvfkiSVBhuOCzV29FlT8bP/&#10;NQrY/rnVpMzXdvudp+XrOP/anKZKvTz3yw8QgfrwCN/ba61gksL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BWMxQAAANs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71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126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6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95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77F0F"/>
    <w:rsid w:val="00193653"/>
    <w:rsid w:val="001A62C3"/>
    <w:rsid w:val="001C329C"/>
    <w:rsid w:val="001E7D29"/>
    <w:rsid w:val="001F28BF"/>
    <w:rsid w:val="002404F5"/>
    <w:rsid w:val="002545EF"/>
    <w:rsid w:val="00275260"/>
    <w:rsid w:val="00276FA1"/>
    <w:rsid w:val="00285B87"/>
    <w:rsid w:val="00291B4A"/>
    <w:rsid w:val="002C3D7E"/>
    <w:rsid w:val="002D18A8"/>
    <w:rsid w:val="0030161E"/>
    <w:rsid w:val="0032131A"/>
    <w:rsid w:val="003310BF"/>
    <w:rsid w:val="00333DF8"/>
    <w:rsid w:val="00352B99"/>
    <w:rsid w:val="00357641"/>
    <w:rsid w:val="00360B6E"/>
    <w:rsid w:val="00361DEE"/>
    <w:rsid w:val="00394EF4"/>
    <w:rsid w:val="00410612"/>
    <w:rsid w:val="00411F8B"/>
    <w:rsid w:val="004230D9"/>
    <w:rsid w:val="00436359"/>
    <w:rsid w:val="00450670"/>
    <w:rsid w:val="00452995"/>
    <w:rsid w:val="004724BD"/>
    <w:rsid w:val="00477352"/>
    <w:rsid w:val="00491C23"/>
    <w:rsid w:val="004B5B43"/>
    <w:rsid w:val="004B5C09"/>
    <w:rsid w:val="004C2644"/>
    <w:rsid w:val="004E227E"/>
    <w:rsid w:val="00500DD1"/>
    <w:rsid w:val="00515252"/>
    <w:rsid w:val="00521AE3"/>
    <w:rsid w:val="00535B54"/>
    <w:rsid w:val="00554276"/>
    <w:rsid w:val="00564D17"/>
    <w:rsid w:val="005D1FC4"/>
    <w:rsid w:val="005E03BA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D5463"/>
    <w:rsid w:val="006E015E"/>
    <w:rsid w:val="006E3C09"/>
    <w:rsid w:val="006F03D4"/>
    <w:rsid w:val="00700B1F"/>
    <w:rsid w:val="00715610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29C"/>
    <w:rsid w:val="008429E5"/>
    <w:rsid w:val="00863F77"/>
    <w:rsid w:val="00867EA4"/>
    <w:rsid w:val="00875D51"/>
    <w:rsid w:val="008954BE"/>
    <w:rsid w:val="00897CD3"/>
    <w:rsid w:val="00897D88"/>
    <w:rsid w:val="008A0319"/>
    <w:rsid w:val="008A4F84"/>
    <w:rsid w:val="008B158D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23BA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AE6F39"/>
    <w:rsid w:val="00B025AD"/>
    <w:rsid w:val="00B247A9"/>
    <w:rsid w:val="00B435B5"/>
    <w:rsid w:val="00B565D8"/>
    <w:rsid w:val="00B5779A"/>
    <w:rsid w:val="00B64D24"/>
    <w:rsid w:val="00B7147D"/>
    <w:rsid w:val="00B75CFC"/>
    <w:rsid w:val="00B853F9"/>
    <w:rsid w:val="00B96DCD"/>
    <w:rsid w:val="00BB018B"/>
    <w:rsid w:val="00BD1747"/>
    <w:rsid w:val="00BD1DF4"/>
    <w:rsid w:val="00BD2B06"/>
    <w:rsid w:val="00C14973"/>
    <w:rsid w:val="00C1643D"/>
    <w:rsid w:val="00C261A9"/>
    <w:rsid w:val="00C42793"/>
    <w:rsid w:val="00C47179"/>
    <w:rsid w:val="00C601ED"/>
    <w:rsid w:val="00C74E90"/>
    <w:rsid w:val="00CE5A5C"/>
    <w:rsid w:val="00D31AB7"/>
    <w:rsid w:val="00D34BC4"/>
    <w:rsid w:val="00D50D23"/>
    <w:rsid w:val="00D512BB"/>
    <w:rsid w:val="00D904EC"/>
    <w:rsid w:val="00D92D09"/>
    <w:rsid w:val="00DA3B1A"/>
    <w:rsid w:val="00DC6078"/>
    <w:rsid w:val="00DC79AD"/>
    <w:rsid w:val="00DD2075"/>
    <w:rsid w:val="00DF2868"/>
    <w:rsid w:val="00E17712"/>
    <w:rsid w:val="00E463CF"/>
    <w:rsid w:val="00E557A0"/>
    <w:rsid w:val="00E63CE0"/>
    <w:rsid w:val="00EE4267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4E02E"/>
  <w15:docId w15:val="{1C80D731-AC46-45DF-ABC3-56111B83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D5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D51"/>
    <w:rPr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ItemDescription">
    <w:name w:val="Item Description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37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1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02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39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130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5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mss.org/projects/view/mrp/outline/184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mss.org/users/46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lerw\AppData\Roaming\Microsoft\Templates\Triangles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C6361874BE94C9987B50E96A79AF2" ma:contentTypeVersion="13" ma:contentTypeDescription="Create a new document." ma:contentTypeScope="" ma:versionID="56eaa7a2608b11572e77e6bc93bf6280">
  <xsd:schema xmlns:xsd="http://www.w3.org/2001/XMLSchema" xmlns:xs="http://www.w3.org/2001/XMLSchema" xmlns:p="http://schemas.microsoft.com/office/2006/metadata/properties" xmlns:ns3="206d4e25-7857-4c55-95e5-f03b32379a3e" xmlns:ns4="535c30e5-bca1-417d-bab5-80b080d537cf" targetNamespace="http://schemas.microsoft.com/office/2006/metadata/properties" ma:root="true" ma:fieldsID="1db52ce95e2d5084084381943a7176d5" ns3:_="" ns4:_="">
    <xsd:import namespace="206d4e25-7857-4c55-95e5-f03b32379a3e"/>
    <xsd:import namespace="535c30e5-bca1-417d-bab5-80b080d53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25-7857-4c55-95e5-f03b32379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c30e5-bca1-417d-bab5-80b080d53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F49CD-4BCA-43CB-BB4C-CF61A70CC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6CC27-83CD-42D7-A6B1-2B53CAA08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827AD-466F-495E-A83F-67AAC9CA5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d4e25-7857-4c55-95e5-f03b32379a3e"/>
    <ds:schemaRef ds:uri="535c30e5-bca1-417d-bab5-80b080d53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meeting minutes.dotx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</dc:creator>
  <dc:description/>
  <cp:lastModifiedBy>Jimmy Klick</cp:lastModifiedBy>
  <cp:revision>3</cp:revision>
  <cp:lastPrinted>2018-07-03T15:57:00Z</cp:lastPrinted>
  <dcterms:created xsi:type="dcterms:W3CDTF">2020-06-24T19:23:00Z</dcterms:created>
  <dcterms:modified xsi:type="dcterms:W3CDTF">2020-06-24T19:29:00Z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0x010100541C6361874BE94C9987B50E96A79AF2</vt:lpwstr>
  </property>
</Properties>
</file>