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1265" w14:textId="0D395FCC" w:rsidR="008C5074" w:rsidRDefault="008C5074" w:rsidP="00B150A0"/>
    <w:p w14:paraId="62CB7F00" w14:textId="1C8C7AD2" w:rsidR="00D549A5" w:rsidRDefault="008C5074" w:rsidP="008C5074">
      <w:pPr>
        <w:autoSpaceDE w:val="0"/>
        <w:autoSpaceDN w:val="0"/>
        <w:adjustRightInd w:val="0"/>
        <w:spacing w:line="360" w:lineRule="auto"/>
        <w:jc w:val="center"/>
      </w:pPr>
      <w:r w:rsidRPr="0081192B">
        <w:t>WERA 102</w:t>
      </w:r>
      <w:r w:rsidR="00D549A5">
        <w:t xml:space="preserve"> - </w:t>
      </w:r>
      <w:r w:rsidR="00D549A5" w:rsidRPr="00D549A5">
        <w:t>Climate Data and Analyses for Applications in Agriculture and Natural Resources</w:t>
      </w:r>
    </w:p>
    <w:p w14:paraId="2488AEBC" w14:textId="6F8C943A" w:rsidR="008C5074" w:rsidRPr="0081192B" w:rsidRDefault="00D549A5" w:rsidP="008C5074">
      <w:pPr>
        <w:autoSpaceDE w:val="0"/>
        <w:autoSpaceDN w:val="0"/>
        <w:adjustRightInd w:val="0"/>
        <w:spacing w:line="360" w:lineRule="auto"/>
        <w:jc w:val="center"/>
      </w:pPr>
      <w:r>
        <w:t xml:space="preserve">Annual </w:t>
      </w:r>
      <w:r w:rsidR="008C5074" w:rsidRPr="0081192B">
        <w:t>Meeting</w:t>
      </w:r>
      <w:r>
        <w:t xml:space="preserve"> - </w:t>
      </w:r>
      <w:r w:rsidR="008C5074" w:rsidRPr="0081192B">
        <w:t xml:space="preserve">September </w:t>
      </w:r>
      <w:r w:rsidR="008C5074">
        <w:t>24</w:t>
      </w:r>
      <w:r>
        <w:t>, 2020</w:t>
      </w:r>
    </w:p>
    <w:p w14:paraId="78594B42" w14:textId="77777777" w:rsidR="008C5074" w:rsidRPr="0081192B" w:rsidRDefault="008C5074" w:rsidP="008C5074">
      <w:pPr>
        <w:spacing w:line="360" w:lineRule="auto"/>
        <w:jc w:val="center"/>
      </w:pPr>
      <w:r>
        <w:t>1:00 – 4:00 PM (Pacific Time)</w:t>
      </w:r>
    </w:p>
    <w:p w14:paraId="14A909EE" w14:textId="77777777" w:rsidR="008C5074" w:rsidRPr="0081192B" w:rsidRDefault="008C5074" w:rsidP="008C5074">
      <w:pPr>
        <w:spacing w:line="360" w:lineRule="auto"/>
        <w:jc w:val="center"/>
      </w:pPr>
    </w:p>
    <w:p w14:paraId="33EEB91E" w14:textId="77777777" w:rsidR="008C5074" w:rsidRDefault="008C5074" w:rsidP="008C5074">
      <w:pPr>
        <w:spacing w:line="360" w:lineRule="auto"/>
        <w:jc w:val="center"/>
      </w:pPr>
      <w:r w:rsidRPr="0081192B">
        <w:t>Agenda</w:t>
      </w:r>
    </w:p>
    <w:p w14:paraId="0CF81AF3" w14:textId="77777777" w:rsidR="008C5074" w:rsidRDefault="008C5074" w:rsidP="00D549A5">
      <w:r>
        <w:t xml:space="preserve">1:00 </w:t>
      </w:r>
      <w:r>
        <w:tab/>
      </w:r>
      <w:r>
        <w:tab/>
        <w:t>Brief Introductions</w:t>
      </w:r>
    </w:p>
    <w:p w14:paraId="252EA64F" w14:textId="77777777" w:rsidR="008C5074" w:rsidRDefault="008C5074" w:rsidP="00D549A5"/>
    <w:p w14:paraId="09AEE9DD" w14:textId="77777777" w:rsidR="008C5074" w:rsidRDefault="008C5074" w:rsidP="00D549A5">
      <w:r>
        <w:t>1:30</w:t>
      </w:r>
      <w:r>
        <w:tab/>
      </w:r>
      <w:r>
        <w:tab/>
        <w:t>WERA 102 Proposal – the next five years</w:t>
      </w:r>
    </w:p>
    <w:p w14:paraId="164E6980" w14:textId="77777777" w:rsidR="008C5074" w:rsidRDefault="008C5074" w:rsidP="00D549A5"/>
    <w:p w14:paraId="59321F67" w14:textId="77777777" w:rsidR="008C5074" w:rsidRDefault="008C5074" w:rsidP="00D549A5">
      <w:r>
        <w:t>2:15</w:t>
      </w:r>
      <w:r>
        <w:tab/>
      </w:r>
      <w:r>
        <w:tab/>
        <w:t>Break</w:t>
      </w:r>
    </w:p>
    <w:p w14:paraId="72EB8C54" w14:textId="77777777" w:rsidR="008C5074" w:rsidRDefault="008C5074" w:rsidP="00D549A5"/>
    <w:p w14:paraId="51737185" w14:textId="77777777" w:rsidR="008C5074" w:rsidRDefault="008C5074" w:rsidP="00D549A5">
      <w:r>
        <w:t>2:30</w:t>
      </w:r>
      <w:r>
        <w:tab/>
      </w:r>
      <w:r>
        <w:tab/>
        <w:t>Written State Reports</w:t>
      </w:r>
    </w:p>
    <w:p w14:paraId="54D6D0A9" w14:textId="77777777" w:rsidR="008C5074" w:rsidRDefault="008C5074" w:rsidP="00D549A5">
      <w:r>
        <w:tab/>
      </w:r>
      <w:r>
        <w:tab/>
        <w:t>Oral Reports</w:t>
      </w:r>
    </w:p>
    <w:p w14:paraId="500FB8F6" w14:textId="77777777" w:rsidR="008C5074" w:rsidRDefault="008C5074" w:rsidP="00D549A5"/>
    <w:p w14:paraId="06379FD8" w14:textId="54509B36" w:rsidR="008C5074" w:rsidRDefault="008C5074" w:rsidP="00D549A5">
      <w:r>
        <w:t>4:00</w:t>
      </w:r>
      <w:r>
        <w:tab/>
      </w:r>
      <w:r>
        <w:tab/>
        <w:t>Adjourn</w:t>
      </w:r>
    </w:p>
    <w:p w14:paraId="335F470D" w14:textId="69358ECB" w:rsidR="00D549A5" w:rsidRDefault="00D549A5" w:rsidP="008C5074">
      <w:pPr>
        <w:spacing w:line="360" w:lineRule="auto"/>
      </w:pPr>
    </w:p>
    <w:p w14:paraId="4EF73872" w14:textId="33784C67" w:rsidR="00B150A0" w:rsidRDefault="00D549A5" w:rsidP="00D549A5">
      <w:pPr>
        <w:spacing w:line="360" w:lineRule="auto"/>
      </w:pPr>
      <w:r>
        <w:t xml:space="preserve">Zoom Information </w:t>
      </w:r>
    </w:p>
    <w:p w14:paraId="24FD547D" w14:textId="77777777" w:rsidR="00D549A5" w:rsidRDefault="00D549A5" w:rsidP="00D549A5">
      <w:pPr>
        <w:pStyle w:val="PlainText"/>
      </w:pPr>
      <w:r>
        <w:t>Join Zoom Meeting</w:t>
      </w:r>
    </w:p>
    <w:p w14:paraId="44C38EAC" w14:textId="0C34B46C" w:rsidR="00D549A5" w:rsidRDefault="00D549A5" w:rsidP="00D549A5">
      <w:pPr>
        <w:pStyle w:val="PlainText"/>
      </w:pPr>
      <w:hyperlink r:id="rId8" w:history="1">
        <w:r>
          <w:rPr>
            <w:rStyle w:val="Hyperlink"/>
          </w:rPr>
          <w:t>https://arizona.zoom.us/j/92045547338</w:t>
        </w:r>
      </w:hyperlink>
      <w:r>
        <w:t xml:space="preserve">     </w:t>
      </w:r>
      <w:r>
        <w:t>Password: 112465</w:t>
      </w:r>
    </w:p>
    <w:p w14:paraId="1D4528D7" w14:textId="77777777" w:rsidR="00D549A5" w:rsidRDefault="00D549A5" w:rsidP="00D549A5">
      <w:pPr>
        <w:pStyle w:val="PlainText"/>
      </w:pPr>
    </w:p>
    <w:p w14:paraId="013C771B" w14:textId="77777777" w:rsidR="00D549A5" w:rsidRDefault="00D549A5" w:rsidP="00D549A5">
      <w:pPr>
        <w:pStyle w:val="PlainText"/>
      </w:pPr>
      <w:r>
        <w:t>One tap mobile</w:t>
      </w:r>
    </w:p>
    <w:p w14:paraId="07B206BA" w14:textId="77777777" w:rsidR="00D549A5" w:rsidRDefault="00D549A5" w:rsidP="00D549A5">
      <w:pPr>
        <w:pStyle w:val="PlainText"/>
      </w:pPr>
      <w:r>
        <w:t>+</w:t>
      </w:r>
      <w:proofErr w:type="gramStart"/>
      <w:r>
        <w:t>16027530140,,</w:t>
      </w:r>
      <w:proofErr w:type="gramEnd"/>
      <w:r>
        <w:t>92045547338# US (Phoenix)</w:t>
      </w:r>
    </w:p>
    <w:p w14:paraId="53B8BEB9" w14:textId="77777777" w:rsidR="00D549A5" w:rsidRDefault="00D549A5" w:rsidP="00D549A5">
      <w:pPr>
        <w:pStyle w:val="PlainText"/>
      </w:pPr>
      <w:r>
        <w:t>+</w:t>
      </w:r>
      <w:proofErr w:type="gramStart"/>
      <w:r>
        <w:t>13462487799,,</w:t>
      </w:r>
      <w:proofErr w:type="gramEnd"/>
      <w:r>
        <w:t>92045547338# US (Houston)</w:t>
      </w:r>
    </w:p>
    <w:p w14:paraId="7179AA8A" w14:textId="77777777" w:rsidR="00D549A5" w:rsidRDefault="00D549A5" w:rsidP="00D549A5">
      <w:pPr>
        <w:pStyle w:val="PlainText"/>
      </w:pPr>
    </w:p>
    <w:p w14:paraId="639064DF" w14:textId="77777777" w:rsidR="00D549A5" w:rsidRDefault="00D549A5" w:rsidP="00D549A5">
      <w:pPr>
        <w:pStyle w:val="PlainText"/>
      </w:pPr>
      <w:r>
        <w:t>Dial by your location</w:t>
      </w:r>
    </w:p>
    <w:p w14:paraId="357A98DA" w14:textId="77777777" w:rsidR="00D549A5" w:rsidRDefault="00D549A5" w:rsidP="00D549A5">
      <w:pPr>
        <w:pStyle w:val="PlainText"/>
      </w:pPr>
      <w:r>
        <w:t xml:space="preserve">        +1 602 753 0140 US (Phoenix)</w:t>
      </w:r>
    </w:p>
    <w:p w14:paraId="3B46B4DE" w14:textId="77777777" w:rsidR="00D549A5" w:rsidRDefault="00D549A5" w:rsidP="00D549A5">
      <w:pPr>
        <w:pStyle w:val="PlainText"/>
      </w:pPr>
      <w:r>
        <w:t xml:space="preserve">        +1 346 248 7799 US (Houston)</w:t>
      </w:r>
    </w:p>
    <w:p w14:paraId="2295820A" w14:textId="77777777" w:rsidR="00D549A5" w:rsidRDefault="00D549A5" w:rsidP="00D549A5">
      <w:pPr>
        <w:pStyle w:val="PlainText"/>
      </w:pPr>
      <w:r>
        <w:t xml:space="preserve">        +1 669 900 6833 US (San Jose)</w:t>
      </w:r>
    </w:p>
    <w:p w14:paraId="5CAA87DB" w14:textId="77777777" w:rsidR="00D549A5" w:rsidRDefault="00D549A5" w:rsidP="00D549A5">
      <w:pPr>
        <w:pStyle w:val="PlainText"/>
      </w:pPr>
      <w:r>
        <w:t xml:space="preserve">        +1 253 215 8782 US (Tacoma)</w:t>
      </w:r>
    </w:p>
    <w:p w14:paraId="152ACEAD" w14:textId="77777777" w:rsidR="00D549A5" w:rsidRDefault="00D549A5" w:rsidP="00D549A5">
      <w:pPr>
        <w:pStyle w:val="PlainText"/>
      </w:pPr>
      <w:r>
        <w:t xml:space="preserve">        +1 312 626 6799 US (Chicago)</w:t>
      </w:r>
    </w:p>
    <w:p w14:paraId="26478ED4" w14:textId="77777777" w:rsidR="00D549A5" w:rsidRDefault="00D549A5" w:rsidP="00D549A5">
      <w:pPr>
        <w:pStyle w:val="PlainText"/>
      </w:pPr>
      <w:r>
        <w:t xml:space="preserve">        +1 646 876 9923 US (New York)</w:t>
      </w:r>
    </w:p>
    <w:p w14:paraId="223F1589" w14:textId="77777777" w:rsidR="00D549A5" w:rsidRDefault="00D549A5" w:rsidP="00D549A5">
      <w:pPr>
        <w:pStyle w:val="PlainText"/>
      </w:pPr>
      <w:r>
        <w:t xml:space="preserve">        +1 301 715 8592 US (Germantown)</w:t>
      </w:r>
    </w:p>
    <w:p w14:paraId="6929FD49" w14:textId="77777777" w:rsidR="00D549A5" w:rsidRDefault="00D549A5" w:rsidP="00D549A5">
      <w:pPr>
        <w:pStyle w:val="PlainText"/>
      </w:pPr>
      <w:r>
        <w:t>Meeting ID: 920 4554 7338</w:t>
      </w:r>
    </w:p>
    <w:p w14:paraId="0AE6D588" w14:textId="77777777" w:rsidR="00D549A5" w:rsidRDefault="00D549A5" w:rsidP="00D549A5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https://arizona.zoom.us/u/aQVYakfrU</w:t>
        </w:r>
      </w:hyperlink>
    </w:p>
    <w:p w14:paraId="549A671F" w14:textId="77777777" w:rsidR="00D549A5" w:rsidRDefault="00D549A5" w:rsidP="00D549A5">
      <w:pPr>
        <w:pStyle w:val="PlainText"/>
      </w:pPr>
    </w:p>
    <w:p w14:paraId="4272EA40" w14:textId="5C246668" w:rsidR="00D549A5" w:rsidRDefault="00D549A5" w:rsidP="00D549A5">
      <w:pPr>
        <w:pStyle w:val="PlainText"/>
      </w:pPr>
      <w:r>
        <w:t>Join by SIP</w:t>
      </w:r>
    </w:p>
    <w:p w14:paraId="7B797C31" w14:textId="77777777" w:rsidR="00D549A5" w:rsidRDefault="00D549A5" w:rsidP="00D549A5">
      <w:pPr>
        <w:pStyle w:val="PlainText"/>
      </w:pPr>
    </w:p>
    <w:p w14:paraId="4D9178DC" w14:textId="5CFA5818" w:rsidR="00D549A5" w:rsidRDefault="00D549A5" w:rsidP="00D549A5">
      <w:pPr>
        <w:pStyle w:val="PlainText"/>
      </w:pPr>
      <w:hyperlink r:id="rId10" w:history="1">
        <w:r>
          <w:rPr>
            <w:rStyle w:val="Hyperlink"/>
          </w:rPr>
          <w:t>92045547338@zoomcrc.com</w:t>
        </w:r>
      </w:hyperlink>
    </w:p>
    <w:p w14:paraId="0B1267CA" w14:textId="77777777" w:rsidR="00D549A5" w:rsidRDefault="00D549A5" w:rsidP="00D549A5">
      <w:pPr>
        <w:pStyle w:val="PlainText"/>
      </w:pPr>
    </w:p>
    <w:p w14:paraId="7D3D3BB6" w14:textId="6C5544BB" w:rsidR="00224A28" w:rsidRPr="00B150A0" w:rsidRDefault="00D549A5" w:rsidP="00D549A5">
      <w:pPr>
        <w:pStyle w:val="PlainText"/>
      </w:pPr>
      <w:r>
        <w:t>Join by Skype for Business</w:t>
      </w:r>
      <w:r>
        <w:t xml:space="preserve">       </w:t>
      </w:r>
      <w:hyperlink r:id="rId11" w:history="1">
        <w:r>
          <w:rPr>
            <w:rStyle w:val="Hyperlink"/>
          </w:rPr>
          <w:t>https://arizona.zoom.us/skype/92045547338</w:t>
        </w:r>
      </w:hyperlink>
      <w:r w:rsidR="00B150A0">
        <w:tab/>
      </w:r>
    </w:p>
    <w:sectPr w:rsidR="00224A28" w:rsidRPr="00B150A0" w:rsidSect="00D549A5">
      <w:headerReference w:type="default" r:id="rId12"/>
      <w:footerReference w:type="default" r:id="rId13"/>
      <w:pgSz w:w="12240" w:h="15840" w:code="1"/>
      <w:pgMar w:top="144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3B" w14:textId="77777777" w:rsidR="00234FBE" w:rsidRDefault="00234FBE">
      <w:r>
        <w:separator/>
      </w:r>
    </w:p>
  </w:endnote>
  <w:endnote w:type="continuationSeparator" w:id="0">
    <w:p w14:paraId="67A45E16" w14:textId="77777777" w:rsidR="00234FBE" w:rsidRDefault="0023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EEDC" w14:textId="77777777" w:rsidR="008905DA" w:rsidRPr="00F44690" w:rsidRDefault="008905DA">
    <w:pPr>
      <w:pStyle w:val="Footer"/>
      <w:rPr>
        <w:sz w:val="28"/>
        <w:szCs w:val="28"/>
      </w:rPr>
    </w:pPr>
  </w:p>
  <w:p w14:paraId="0A472E97" w14:textId="77777777" w:rsidR="00F44690" w:rsidRPr="00F44690" w:rsidRDefault="00F44690" w:rsidP="001B0B65">
    <w:pPr>
      <w:pStyle w:val="Footer"/>
      <w:ind w:left="-180"/>
      <w:rPr>
        <w:rFonts w:ascii="Friz Quadrata Std" w:hAnsi="Friz Quadrata Std"/>
        <w:kern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D12F" w14:textId="77777777" w:rsidR="00234FBE" w:rsidRDefault="00234FBE">
      <w:r>
        <w:separator/>
      </w:r>
    </w:p>
  </w:footnote>
  <w:footnote w:type="continuationSeparator" w:id="0">
    <w:p w14:paraId="3BF05382" w14:textId="77777777" w:rsidR="00234FBE" w:rsidRDefault="0023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FC45" w14:textId="77777777" w:rsidR="0069443F" w:rsidRDefault="0069443F" w:rsidP="0069443F">
    <w:pPr>
      <w:spacing w:before="120"/>
      <w:ind w:left="-720" w:right="-720"/>
      <w:rPr>
        <w:rFonts w:ascii="Helvetica" w:hAnsi="Helvetica"/>
        <w:color w:val="003976"/>
        <w:sz w:val="18"/>
        <w:szCs w:val="18"/>
      </w:rPr>
    </w:pPr>
    <w:r w:rsidRPr="0069443F">
      <w:rPr>
        <w:rFonts w:ascii="Helvetica" w:hAnsi="Helvetica"/>
        <w:noProof/>
        <w:color w:val="003976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31B648" wp14:editId="212AADEB">
              <wp:simplePos x="0" y="0"/>
              <wp:positionH relativeFrom="column">
                <wp:posOffset>4402379</wp:posOffset>
              </wp:positionH>
              <wp:positionV relativeFrom="page">
                <wp:posOffset>218365</wp:posOffset>
              </wp:positionV>
              <wp:extent cx="2203704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70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4750" w14:textId="77777777" w:rsidR="00B150A0" w:rsidRPr="00B150A0" w:rsidRDefault="00B150A0">
                          <w:pPr>
                            <w:rPr>
                              <w:rFonts w:ascii="Helvetica" w:hAnsi="Helvetica"/>
                              <w:color w:val="AB0520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AB0520"/>
                              <w:sz w:val="18"/>
                              <w:szCs w:val="18"/>
                            </w:rPr>
                            <w:t>Cooperative Extension</w:t>
                          </w:r>
                        </w:p>
                        <w:p w14:paraId="1F4BB1DD" w14:textId="77777777" w:rsidR="00B150A0" w:rsidRPr="00B150A0" w:rsidRDefault="00B150A0">
                          <w:pPr>
                            <w:rPr>
                              <w:rFonts w:ascii="Helvetica" w:hAnsi="Helvetica"/>
                              <w:color w:val="AB0520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AB0520"/>
                              <w:sz w:val="18"/>
                              <w:szCs w:val="18"/>
                            </w:rPr>
                            <w:t>Maricopa County</w:t>
                          </w:r>
                        </w:p>
                        <w:p w14:paraId="35F3310B" w14:textId="77777777" w:rsidR="0069443F" w:rsidRPr="00B150A0" w:rsidRDefault="0069443F">
                          <w:pPr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  <w:t>4341 E. Broadway Road</w:t>
                          </w:r>
                        </w:p>
                        <w:p w14:paraId="4DAD50F5" w14:textId="77777777" w:rsidR="0069443F" w:rsidRPr="00B150A0" w:rsidRDefault="0069443F">
                          <w:pPr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  <w:t>Phoenix AZ 85040-8807</w:t>
                          </w:r>
                        </w:p>
                        <w:p w14:paraId="0D07984E" w14:textId="77777777" w:rsidR="0069443F" w:rsidRPr="00B150A0" w:rsidRDefault="0069443F">
                          <w:pPr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  <w:t>602-827-8200</w:t>
                          </w:r>
                        </w:p>
                        <w:p w14:paraId="776A9EE1" w14:textId="77777777" w:rsidR="0069443F" w:rsidRPr="00B150A0" w:rsidRDefault="0069443F">
                          <w:pPr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  <w:t>Fax: 602-827-8292</w:t>
                          </w:r>
                        </w:p>
                        <w:p w14:paraId="505E26EE" w14:textId="77777777" w:rsidR="0069443F" w:rsidRPr="00B150A0" w:rsidRDefault="0069443F">
                          <w:pPr>
                            <w:rPr>
                              <w:color w:val="0C234B"/>
                            </w:rPr>
                          </w:pPr>
                          <w:r w:rsidRPr="00B150A0">
                            <w:rPr>
                              <w:rFonts w:ascii="Helvetica" w:hAnsi="Helvetica"/>
                              <w:color w:val="0C234B"/>
                              <w:sz w:val="18"/>
                              <w:szCs w:val="18"/>
                            </w:rPr>
                            <w:t>http://extension.arizona.edu/maricopa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1B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65pt;margin-top:17.2pt;width:1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ba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" stroked="f">
              <v:textbox style="mso-fit-shape-to-text:t">
                <w:txbxContent>
                  <w:p w14:paraId="48DB4750" w14:textId="77777777" w:rsidR="00B150A0" w:rsidRPr="00B150A0" w:rsidRDefault="00B150A0">
                    <w:pPr>
                      <w:rPr>
                        <w:rFonts w:ascii="Helvetica" w:hAnsi="Helvetica"/>
                        <w:color w:val="AB0520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AB0520"/>
                        <w:sz w:val="18"/>
                        <w:szCs w:val="18"/>
                      </w:rPr>
                      <w:t>Cooperative Extension</w:t>
                    </w:r>
                  </w:p>
                  <w:p w14:paraId="1F4BB1DD" w14:textId="77777777" w:rsidR="00B150A0" w:rsidRPr="00B150A0" w:rsidRDefault="00B150A0">
                    <w:pPr>
                      <w:rPr>
                        <w:rFonts w:ascii="Helvetica" w:hAnsi="Helvetica"/>
                        <w:color w:val="AB0520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AB0520"/>
                        <w:sz w:val="18"/>
                        <w:szCs w:val="18"/>
                      </w:rPr>
                      <w:t>Maricopa County</w:t>
                    </w:r>
                  </w:p>
                  <w:p w14:paraId="35F3310B" w14:textId="77777777" w:rsidR="0069443F" w:rsidRPr="00B150A0" w:rsidRDefault="0069443F">
                    <w:pPr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  <w:t>4341 E. Broadway Road</w:t>
                    </w:r>
                  </w:p>
                  <w:p w14:paraId="4DAD50F5" w14:textId="77777777" w:rsidR="0069443F" w:rsidRPr="00B150A0" w:rsidRDefault="0069443F">
                    <w:pPr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  <w:t>Phoenix AZ 85040-8807</w:t>
                    </w:r>
                  </w:p>
                  <w:p w14:paraId="0D07984E" w14:textId="77777777" w:rsidR="0069443F" w:rsidRPr="00B150A0" w:rsidRDefault="0069443F">
                    <w:pPr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  <w:t>602-827-8200</w:t>
                    </w:r>
                  </w:p>
                  <w:p w14:paraId="776A9EE1" w14:textId="77777777" w:rsidR="0069443F" w:rsidRPr="00B150A0" w:rsidRDefault="0069443F">
                    <w:pPr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</w:pPr>
                    <w:r w:rsidRPr="00B150A0"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  <w:t>Fax: 602-827-8292</w:t>
                    </w:r>
                  </w:p>
                  <w:p w14:paraId="505E26EE" w14:textId="77777777" w:rsidR="0069443F" w:rsidRPr="00B150A0" w:rsidRDefault="0069443F">
                    <w:pPr>
                      <w:rPr>
                        <w:color w:val="0C234B"/>
                      </w:rPr>
                    </w:pPr>
                    <w:r w:rsidRPr="00B150A0">
                      <w:rPr>
                        <w:rFonts w:ascii="Helvetica" w:hAnsi="Helvetica"/>
                        <w:color w:val="0C234B"/>
                        <w:sz w:val="18"/>
                        <w:szCs w:val="18"/>
                      </w:rPr>
                      <w:t>http://extension.arizona.edu/maricopa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Helvetica" w:hAnsi="Helvetica"/>
        <w:noProof/>
        <w:color w:val="003976"/>
        <w:sz w:val="18"/>
        <w:szCs w:val="18"/>
      </w:rPr>
      <w:drawing>
        <wp:inline distT="0" distB="0" distL="0" distR="0" wp14:anchorId="7D5EC7F7" wp14:editId="382A4664">
          <wp:extent cx="2956689" cy="49758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opExt_Maricopa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689" cy="49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D98F0" w14:textId="77777777" w:rsidR="00C80821" w:rsidRDefault="00C80821" w:rsidP="0069443F">
    <w:pPr>
      <w:spacing w:before="120"/>
      <w:ind w:left="-720" w:right="-720"/>
      <w:rPr>
        <w:rFonts w:ascii="Helvetica" w:hAnsi="Helvetica"/>
        <w:color w:val="003976"/>
        <w:sz w:val="18"/>
        <w:szCs w:val="18"/>
      </w:rPr>
    </w:pPr>
  </w:p>
  <w:p w14:paraId="6DF12007" w14:textId="77777777" w:rsidR="00B150A0" w:rsidRDefault="00B150A0" w:rsidP="0069443F">
    <w:pPr>
      <w:spacing w:before="120"/>
      <w:ind w:left="-720" w:right="-720"/>
      <w:rPr>
        <w:rFonts w:ascii="Helvetica" w:hAnsi="Helvetica"/>
        <w:color w:val="003976"/>
        <w:sz w:val="18"/>
        <w:szCs w:val="18"/>
      </w:rPr>
    </w:pPr>
  </w:p>
  <w:p w14:paraId="56669B83" w14:textId="77777777" w:rsidR="008905DA" w:rsidRPr="00561D55" w:rsidRDefault="008905DA" w:rsidP="0069443F">
    <w:pPr>
      <w:spacing w:before="120"/>
      <w:ind w:left="-720" w:right="-720" w:firstLine="720"/>
      <w:jc w:val="center"/>
      <w:rPr>
        <w:rFonts w:ascii="Helvetica" w:hAnsi="Helvetica"/>
        <w:color w:val="00397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88D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jUwMrcwtDA3NzdS0lEKTi0uzszPAykwrAUAcVjtuywAAAA="/>
  </w:docVars>
  <w:rsids>
    <w:rsidRoot w:val="00EB5A29"/>
    <w:rsid w:val="00013029"/>
    <w:rsid w:val="000639EA"/>
    <w:rsid w:val="000C2F2C"/>
    <w:rsid w:val="000F17D5"/>
    <w:rsid w:val="00117B75"/>
    <w:rsid w:val="00170D7C"/>
    <w:rsid w:val="001B0B65"/>
    <w:rsid w:val="001B22A3"/>
    <w:rsid w:val="001D033F"/>
    <w:rsid w:val="00224A28"/>
    <w:rsid w:val="00234FBE"/>
    <w:rsid w:val="00275E32"/>
    <w:rsid w:val="002D5EBA"/>
    <w:rsid w:val="0033567D"/>
    <w:rsid w:val="003678EF"/>
    <w:rsid w:val="00384145"/>
    <w:rsid w:val="003A2DA3"/>
    <w:rsid w:val="004253FD"/>
    <w:rsid w:val="004266FB"/>
    <w:rsid w:val="00442D8D"/>
    <w:rsid w:val="004A4B00"/>
    <w:rsid w:val="00522118"/>
    <w:rsid w:val="00561D55"/>
    <w:rsid w:val="005846DB"/>
    <w:rsid w:val="005B7F94"/>
    <w:rsid w:val="005E61B6"/>
    <w:rsid w:val="006113C6"/>
    <w:rsid w:val="00613032"/>
    <w:rsid w:val="006207E1"/>
    <w:rsid w:val="00625F62"/>
    <w:rsid w:val="006339DE"/>
    <w:rsid w:val="00667F5F"/>
    <w:rsid w:val="0069443F"/>
    <w:rsid w:val="006F1EED"/>
    <w:rsid w:val="007B1440"/>
    <w:rsid w:val="008905DA"/>
    <w:rsid w:val="008979B5"/>
    <w:rsid w:val="008C5074"/>
    <w:rsid w:val="008C6294"/>
    <w:rsid w:val="009062B7"/>
    <w:rsid w:val="00941F0E"/>
    <w:rsid w:val="00962F17"/>
    <w:rsid w:val="00990EC6"/>
    <w:rsid w:val="009C18C5"/>
    <w:rsid w:val="009D67A3"/>
    <w:rsid w:val="00A11F91"/>
    <w:rsid w:val="00A123AF"/>
    <w:rsid w:val="00A537D8"/>
    <w:rsid w:val="00AA70BA"/>
    <w:rsid w:val="00AD0B82"/>
    <w:rsid w:val="00AE1A56"/>
    <w:rsid w:val="00B150A0"/>
    <w:rsid w:val="00B20545"/>
    <w:rsid w:val="00B47C92"/>
    <w:rsid w:val="00B54C17"/>
    <w:rsid w:val="00B559C6"/>
    <w:rsid w:val="00B60286"/>
    <w:rsid w:val="00B655D2"/>
    <w:rsid w:val="00BD3309"/>
    <w:rsid w:val="00C80821"/>
    <w:rsid w:val="00C945D5"/>
    <w:rsid w:val="00CC7AF2"/>
    <w:rsid w:val="00CD3A30"/>
    <w:rsid w:val="00CF3D63"/>
    <w:rsid w:val="00D11A05"/>
    <w:rsid w:val="00D549A5"/>
    <w:rsid w:val="00DC27CB"/>
    <w:rsid w:val="00DD4406"/>
    <w:rsid w:val="00E4151D"/>
    <w:rsid w:val="00E83138"/>
    <w:rsid w:val="00EB5A29"/>
    <w:rsid w:val="00F06D8E"/>
    <w:rsid w:val="00F22A08"/>
    <w:rsid w:val="00F44690"/>
    <w:rsid w:val="00F8357E"/>
    <w:rsid w:val="00F87BBE"/>
    <w:rsid w:val="00FC4E33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7FBF0"/>
  <w14:defaultImageDpi w14:val="300"/>
  <w15:docId w15:val="{80C5CA8A-EE6C-44B7-A362-8942C10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A56"/>
    <w:pPr>
      <w:tabs>
        <w:tab w:val="center" w:pos="4320"/>
        <w:tab w:val="right" w:pos="8640"/>
      </w:tabs>
    </w:pPr>
  </w:style>
  <w:style w:type="paragraph" w:customStyle="1" w:styleId="MediumList2-Accent21">
    <w:name w:val="Medium List 2 - Accent 21"/>
    <w:hidden/>
    <w:uiPriority w:val="99"/>
    <w:semiHidden/>
    <w:rsid w:val="00561D55"/>
    <w:rPr>
      <w:sz w:val="24"/>
      <w:szCs w:val="24"/>
    </w:rPr>
  </w:style>
  <w:style w:type="paragraph" w:styleId="BalloonText">
    <w:name w:val="Balloon Text"/>
    <w:basedOn w:val="Normal"/>
    <w:link w:val="BalloonTextChar"/>
    <w:rsid w:val="00561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61D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9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9A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9A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zona.zoom.us/j/920455473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izona.zoom.us/skype/92045547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2045547338@zoomcr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izona.zoom.us/u/aQVYakf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martin\Box\MCCE-maricopa\Maricopa%20Letterhead-Word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ECB90-8B09-4A30-ADA2-B8632ADA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Maricopa Letterhead-Word2019.dotx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CALS ECAT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Martin</dc:creator>
  <cp:lastModifiedBy>Reviewer</cp:lastModifiedBy>
  <cp:revision>3</cp:revision>
  <cp:lastPrinted>2013-03-25T21:17:00Z</cp:lastPrinted>
  <dcterms:created xsi:type="dcterms:W3CDTF">2020-09-21T17:53:00Z</dcterms:created>
  <dcterms:modified xsi:type="dcterms:W3CDTF">2020-09-21T17:58:00Z</dcterms:modified>
</cp:coreProperties>
</file>