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5366"/>
      </w:tblGrid>
      <w:tr w:rsidR="009933F0" w14:paraId="5516D8DD" w14:textId="77777777" w:rsidTr="00515682">
        <w:trPr>
          <w:trHeight w:val="1431"/>
        </w:trPr>
        <w:tc>
          <w:tcPr>
            <w:tcW w:w="5040" w:type="dxa"/>
          </w:tcPr>
          <w:p w14:paraId="4A943D31" w14:textId="77777777" w:rsidR="009933F0" w:rsidRDefault="00796D28" w:rsidP="009933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83C68" wp14:editId="3F925180">
                      <wp:simplePos x="0" y="0"/>
                      <wp:positionH relativeFrom="column">
                        <wp:posOffset>-159732</wp:posOffset>
                      </wp:positionH>
                      <wp:positionV relativeFrom="paragraph">
                        <wp:posOffset>-3834</wp:posOffset>
                      </wp:positionV>
                      <wp:extent cx="3467735" cy="36576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73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3CB4B" w14:textId="77777777" w:rsidR="009933F0" w:rsidRPr="009933F0" w:rsidRDefault="00796D28" w:rsidP="00796D28">
                                  <w:pPr>
                                    <w:pStyle w:val="Titl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W3003 </w:t>
                                  </w:r>
                                  <w:r w:rsidR="009933F0" w:rsidRPr="009933F0">
                                    <w:rPr>
                                      <w:sz w:val="36"/>
                                    </w:rPr>
                                    <w:t>Annual Meeting Agenda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D83C6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6pt;margin-top:-.25pt;width:273.05pt;height:2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" filled="f" stroked="f">
                      <v:textbox style="mso-fit-shape-to-text:t">
                        <w:txbxContent>
                          <w:p w14:paraId="58F3CB4B" w14:textId="77777777" w:rsidR="009933F0" w:rsidRPr="009933F0" w:rsidRDefault="00796D28" w:rsidP="00796D28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W3003 </w:t>
                            </w:r>
                            <w:r w:rsidR="009933F0" w:rsidRPr="009933F0">
                              <w:rPr>
                                <w:sz w:val="36"/>
                              </w:rPr>
                              <w:t>Annual Meeting 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3F0">
              <w:t xml:space="preserve">    </w:t>
            </w:r>
            <w:r w:rsidR="009933F0">
              <w:rPr>
                <w:noProof/>
              </w:rPr>
              <w:t xml:space="preserve">                 </w:t>
            </w:r>
          </w:p>
          <w:p w14:paraId="33FC522D" w14:textId="77777777" w:rsidR="00796D28" w:rsidRPr="00796D28" w:rsidRDefault="00796D28" w:rsidP="001D134B">
            <w:pPr>
              <w:pStyle w:val="Title"/>
              <w:rPr>
                <w:noProof/>
                <w:sz w:val="32"/>
              </w:rPr>
            </w:pPr>
          </w:p>
          <w:p w14:paraId="71E945DC" w14:textId="77777777" w:rsidR="009933F0" w:rsidRPr="00824CE1" w:rsidRDefault="00796D28" w:rsidP="001D134B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D6EAB" wp14:editId="149B87C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613578</wp:posOffset>
                      </wp:positionV>
                      <wp:extent cx="2371725" cy="247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EDEC4" w14:textId="77777777" w:rsidR="00F50F99" w:rsidRPr="00082E9E" w:rsidRDefault="00515682" w:rsidP="0051568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Host</w:t>
                                  </w:r>
                                  <w:r>
                                    <w:t xml:space="preserve">: Jinan </w:t>
                                  </w:r>
                                  <w:proofErr w:type="spellStart"/>
                                  <w:r>
                                    <w:t>Banna</w:t>
                                  </w:r>
                                  <w:proofErr w:type="spellEnd"/>
                                  <w:r w:rsidRPr="0051568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F50F99" w:rsidRPr="00515682">
                                    <w:t>(C:</w:t>
                                  </w:r>
                                  <w:r w:rsidRPr="00515682">
                                    <w:t>808-393-6287)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4D6EAB" id="_x0000_s1027" type="#_x0000_t202" style="position:absolute;margin-left:.3pt;margin-top:48.3pt;width:186.75pt;height:19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" filled="f" stroked="f">
                      <v:textbox style="mso-fit-shape-to-text:t">
                        <w:txbxContent>
                          <w:p w14:paraId="4F3EDEC4" w14:textId="77777777" w:rsidR="00F50F99" w:rsidRPr="00082E9E" w:rsidRDefault="00515682" w:rsidP="0051568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Host</w:t>
                            </w:r>
                            <w:r>
                              <w:t>: Jinan Banna</w:t>
                            </w:r>
                            <w:r w:rsidRPr="00515682">
                              <w:rPr>
                                <w:sz w:val="22"/>
                              </w:rPr>
                              <w:t xml:space="preserve"> </w:t>
                            </w:r>
                            <w:r w:rsidR="00F50F99" w:rsidRPr="00515682">
                              <w:t>(C:</w:t>
                            </w:r>
                            <w:r w:rsidRPr="00515682">
                              <w:t>808-393-6287)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B518FD" wp14:editId="178C7C20">
                  <wp:extent cx="1535502" cy="5378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oaleft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96" cy="60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D2A0DFF" w14:textId="65F87873" w:rsidR="009933F0" w:rsidRDefault="00F23F95" w:rsidP="00796D28">
            <w:pPr>
              <w:pStyle w:val="ConferenceName"/>
              <w:ind w:left="468"/>
            </w:pPr>
            <w:r>
              <w:t>March 15-18, 2017</w:t>
            </w:r>
          </w:p>
          <w:p w14:paraId="7167B9E3" w14:textId="77777777" w:rsidR="00686C9C" w:rsidRPr="008467A1" w:rsidRDefault="00686C9C" w:rsidP="00796D28">
            <w:pPr>
              <w:pStyle w:val="ConferenceName"/>
              <w:ind w:left="468"/>
            </w:pPr>
            <w:r>
              <w:t>Conference Overview</w:t>
            </w:r>
          </w:p>
          <w:tbl>
            <w:tblPr>
              <w:tblW w:w="4906" w:type="dxa"/>
              <w:tblInd w:w="440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800"/>
              <w:gridCol w:w="4106"/>
            </w:tblGrid>
            <w:tr w:rsidR="009933F0" w14:paraId="3C2E108D" w14:textId="77777777" w:rsidTr="00796D28">
              <w:tc>
                <w:tcPr>
                  <w:tcW w:w="800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335339E5" w14:textId="77FD741D" w:rsidR="009933F0" w:rsidRPr="001B26AC" w:rsidRDefault="00515682" w:rsidP="00824CE1">
                  <w:r>
                    <w:t>Mar. 1</w:t>
                  </w:r>
                  <w:r w:rsidR="00F23F95">
                    <w:t>5</w:t>
                  </w:r>
                </w:p>
              </w:tc>
              <w:tc>
                <w:tcPr>
                  <w:tcW w:w="4106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AE0C68F" w14:textId="685DC0E4" w:rsidR="009933F0" w:rsidRPr="001B26AC" w:rsidRDefault="0019005F" w:rsidP="00546AF5">
                  <w:r>
                    <w:t>Arrival &amp; Welcome</w:t>
                  </w:r>
                </w:p>
              </w:tc>
            </w:tr>
            <w:tr w:rsidR="009933F0" w:rsidRPr="004119BC" w14:paraId="037063C6" w14:textId="77777777" w:rsidTr="00796D28">
              <w:tc>
                <w:tcPr>
                  <w:tcW w:w="800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4E3DB854" w14:textId="64E22821" w:rsidR="009933F0" w:rsidRPr="004119BC" w:rsidRDefault="00796D28" w:rsidP="00824CE1">
                  <w:r>
                    <w:t>Mar. 1</w:t>
                  </w:r>
                  <w:r w:rsidR="00F23F95">
                    <w:t>6</w:t>
                  </w:r>
                </w:p>
              </w:tc>
              <w:tc>
                <w:tcPr>
                  <w:tcW w:w="4106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30D556D1" w14:textId="77777777" w:rsidR="009933F0" w:rsidRPr="004119BC" w:rsidRDefault="00796D28" w:rsidP="00A75373">
                  <w:r>
                    <w:t>W3</w:t>
                  </w:r>
                  <w:r w:rsidR="00686C9C">
                    <w:t xml:space="preserve">003 </w:t>
                  </w:r>
                  <w:r>
                    <w:t>Papers/W3003 Subgroups</w:t>
                  </w:r>
                </w:p>
              </w:tc>
            </w:tr>
            <w:tr w:rsidR="009933F0" w14:paraId="0EB35C36" w14:textId="77777777" w:rsidTr="00796D28">
              <w:tc>
                <w:tcPr>
                  <w:tcW w:w="800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09B0603A" w14:textId="1B90CA29" w:rsidR="009933F0" w:rsidRPr="007068D6" w:rsidRDefault="00796D28" w:rsidP="00824CE1">
                  <w:r>
                    <w:t>Mar. 1</w:t>
                  </w:r>
                  <w:r w:rsidR="00F23F95">
                    <w:t>7</w:t>
                  </w:r>
                </w:p>
              </w:tc>
              <w:tc>
                <w:tcPr>
                  <w:tcW w:w="4106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4E683483" w14:textId="77777777" w:rsidR="009933F0" w:rsidRPr="007068D6" w:rsidRDefault="00796D28" w:rsidP="00A75373">
                  <w:r>
                    <w:t>W3003</w:t>
                  </w:r>
                  <w:r w:rsidR="00686C9C">
                    <w:t xml:space="preserve"> Subgroups</w:t>
                  </w:r>
                  <w:r>
                    <w:t xml:space="preserve"> cont.</w:t>
                  </w:r>
                  <w:r w:rsidR="00686C9C">
                    <w:t>/Reconvene</w:t>
                  </w:r>
                </w:p>
              </w:tc>
            </w:tr>
            <w:tr w:rsidR="009933F0" w14:paraId="04149009" w14:textId="77777777" w:rsidTr="00796D28">
              <w:tc>
                <w:tcPr>
                  <w:tcW w:w="800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1E53632" w14:textId="013DCD5D" w:rsidR="009933F0" w:rsidRPr="007068D6" w:rsidRDefault="00796D28" w:rsidP="00824CE1">
                  <w:r>
                    <w:t>Mar. 1</w:t>
                  </w:r>
                  <w:r w:rsidR="00F23F95">
                    <w:t>8</w:t>
                  </w:r>
                </w:p>
              </w:tc>
              <w:tc>
                <w:tcPr>
                  <w:tcW w:w="4106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15CE6F2" w14:textId="77777777" w:rsidR="009933F0" w:rsidRPr="007068D6" w:rsidRDefault="003E4D4D" w:rsidP="00A75373">
                  <w:r>
                    <w:t xml:space="preserve">(Optional) </w:t>
                  </w:r>
                  <w:r w:rsidR="00686C9C">
                    <w:t>Finalize work from previous days</w:t>
                  </w:r>
                </w:p>
              </w:tc>
            </w:tr>
          </w:tbl>
          <w:p w14:paraId="23E64CA3" w14:textId="77777777" w:rsidR="009933F0" w:rsidRDefault="009933F0"/>
        </w:tc>
      </w:tr>
    </w:tbl>
    <w:sdt>
      <w:sdtPr>
        <w:alias w:val="Date"/>
        <w:tag w:val="Date"/>
        <w:id w:val="88140755"/>
        <w:placeholder>
          <w:docPart w:val="B91FF32739D2405D8346F0BFF789E8BE"/>
        </w:placeholder>
        <w:date w:fullDate="2017-03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88A7358" w14:textId="19692B31" w:rsidR="001B26AC" w:rsidRPr="00C05330" w:rsidRDefault="00F23F95" w:rsidP="006072BF">
          <w:pPr>
            <w:pStyle w:val="Heading2"/>
          </w:pPr>
          <w:r>
            <w:t>Wednesday, March 15, 2017</w:t>
          </w:r>
        </w:p>
      </w:sdtContent>
    </w:sdt>
    <w:tbl>
      <w:tblPr>
        <w:tblW w:w="483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3"/>
        <w:gridCol w:w="7577"/>
      </w:tblGrid>
      <w:tr w:rsidR="00C33704" w:rsidRPr="00C05330" w14:paraId="21C7B929" w14:textId="77777777" w:rsidTr="00FF0C9F">
        <w:trPr>
          <w:trHeight w:val="1353"/>
        </w:trPr>
        <w:tc>
          <w:tcPr>
            <w:tcW w:w="2163" w:type="dxa"/>
            <w:tcFitText/>
          </w:tcPr>
          <w:p w14:paraId="1A727A3B" w14:textId="58DE7DB6" w:rsidR="00C33704" w:rsidRPr="00BA0C41" w:rsidRDefault="00686C9C" w:rsidP="002465DD">
            <w:pPr>
              <w:pStyle w:val="Time"/>
              <w:rPr>
                <w:b/>
              </w:rPr>
            </w:pPr>
            <w:r w:rsidRPr="00A9381A">
              <w:rPr>
                <w:b/>
                <w:spacing w:val="37"/>
              </w:rPr>
              <w:t xml:space="preserve">6:00pm </w:t>
            </w:r>
            <w:r w:rsidR="00C33704" w:rsidRPr="00A9381A">
              <w:rPr>
                <w:b/>
                <w:spacing w:val="37"/>
              </w:rPr>
              <w:t xml:space="preserve">– </w:t>
            </w:r>
            <w:r w:rsidR="002465DD" w:rsidRPr="00A9381A">
              <w:rPr>
                <w:b/>
                <w:spacing w:val="37"/>
              </w:rPr>
              <w:t>7</w:t>
            </w:r>
            <w:r w:rsidRPr="00A9381A">
              <w:rPr>
                <w:b/>
                <w:spacing w:val="37"/>
              </w:rPr>
              <w:t>:</w:t>
            </w:r>
            <w:r w:rsidR="00796D28" w:rsidRPr="00A9381A">
              <w:rPr>
                <w:b/>
                <w:spacing w:val="37"/>
              </w:rPr>
              <w:t>30</w:t>
            </w:r>
            <w:r w:rsidRPr="00A9381A">
              <w:rPr>
                <w:b/>
                <w:spacing w:val="37"/>
              </w:rPr>
              <w:t xml:space="preserve"> p</w:t>
            </w:r>
            <w:r w:rsidRPr="00A9381A">
              <w:rPr>
                <w:b/>
                <w:spacing w:val="14"/>
              </w:rPr>
              <w:t>m</w:t>
            </w:r>
          </w:p>
        </w:tc>
        <w:tc>
          <w:tcPr>
            <w:tcW w:w="7577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4C7DEC9" w14:textId="77777777" w:rsidR="00C33704" w:rsidRPr="00C05330" w:rsidRDefault="002465DD" w:rsidP="006072BF">
            <w:pPr>
              <w:pStyle w:val="Session"/>
            </w:pPr>
            <w:r>
              <w:t>Welcome</w:t>
            </w:r>
          </w:p>
          <w:p w14:paraId="72BA8515" w14:textId="77777777" w:rsidR="00C33704" w:rsidRPr="002465DD" w:rsidRDefault="002465DD" w:rsidP="00796D28">
            <w:pPr>
              <w:pStyle w:val="Session"/>
              <w:ind w:left="-126"/>
              <w:rPr>
                <w:i/>
              </w:rPr>
            </w:pPr>
            <w:r w:rsidRPr="002465DD">
              <w:rPr>
                <w:i/>
              </w:rPr>
              <w:t xml:space="preserve">Meeting </w:t>
            </w:r>
            <w:r w:rsidR="00796D28">
              <w:rPr>
                <w:i/>
              </w:rPr>
              <w:t xml:space="preserve">Location: The New </w:t>
            </w:r>
            <w:proofErr w:type="spellStart"/>
            <w:r w:rsidR="00796D28">
              <w:rPr>
                <w:i/>
              </w:rPr>
              <w:t>Otani</w:t>
            </w:r>
            <w:proofErr w:type="spellEnd"/>
            <w:r w:rsidR="00796D28">
              <w:rPr>
                <w:i/>
              </w:rPr>
              <w:t xml:space="preserve"> </w:t>
            </w:r>
            <w:proofErr w:type="spellStart"/>
            <w:r w:rsidR="00796D28">
              <w:rPr>
                <w:i/>
              </w:rPr>
              <w:t>Kaimana</w:t>
            </w:r>
            <w:proofErr w:type="spellEnd"/>
            <w:r w:rsidR="00796D28">
              <w:rPr>
                <w:i/>
              </w:rPr>
              <w:t xml:space="preserve"> Beach Hotel, Sans Souci Banquet Room</w:t>
            </w:r>
          </w:p>
          <w:p w14:paraId="78905C14" w14:textId="77777777" w:rsidR="00744246" w:rsidRPr="006D7116" w:rsidRDefault="00744246" w:rsidP="00744246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>Members introduction</w:t>
            </w:r>
          </w:p>
          <w:p w14:paraId="5529695E" w14:textId="77777777" w:rsidR="00744246" w:rsidRPr="006D7116" w:rsidRDefault="00744246" w:rsidP="00744246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>Overview of agenda, handouts, meeting goals</w:t>
            </w:r>
          </w:p>
          <w:p w14:paraId="3E88D106" w14:textId="41F2861A" w:rsidR="007242D5" w:rsidRPr="00F23F95" w:rsidRDefault="00744246" w:rsidP="00F23F95">
            <w:pPr>
              <w:pStyle w:val="Session"/>
              <w:numPr>
                <w:ilvl w:val="0"/>
                <w:numId w:val="12"/>
              </w:numPr>
              <w:jc w:val="left"/>
              <w:rPr>
                <w:sz w:val="18"/>
              </w:rPr>
            </w:pPr>
            <w:r w:rsidRPr="006D7116">
              <w:rPr>
                <w:sz w:val="18"/>
              </w:rPr>
              <w:t xml:space="preserve">Approve </w:t>
            </w:r>
            <w:r w:rsidR="00935212">
              <w:rPr>
                <w:sz w:val="18"/>
              </w:rPr>
              <w:t xml:space="preserve">Nov. </w:t>
            </w:r>
            <w:r w:rsidR="00F23F95">
              <w:rPr>
                <w:sz w:val="18"/>
              </w:rPr>
              <w:t>2016</w:t>
            </w:r>
            <w:r w:rsidRPr="006D7116">
              <w:rPr>
                <w:sz w:val="18"/>
              </w:rPr>
              <w:t xml:space="preserve"> Annual Meeting Minutes</w:t>
            </w:r>
            <w:r w:rsidR="00935212">
              <w:rPr>
                <w:sz w:val="18"/>
              </w:rPr>
              <w:t xml:space="preserve"> (</w:t>
            </w:r>
            <w:r w:rsidR="00F23F95">
              <w:rPr>
                <w:sz w:val="18"/>
              </w:rPr>
              <w:t>San Diego, CA</w:t>
            </w:r>
            <w:r w:rsidR="00935212">
              <w:rPr>
                <w:sz w:val="18"/>
              </w:rPr>
              <w:t>)</w:t>
            </w:r>
          </w:p>
        </w:tc>
      </w:tr>
    </w:tbl>
    <w:sdt>
      <w:sdtPr>
        <w:alias w:val="Date"/>
        <w:tag w:val="Date"/>
        <w:id w:val="88140784"/>
        <w:placeholder>
          <w:docPart w:val="2EEF0D2259D04D49AAEDB3122C1CC5A8"/>
        </w:placeholder>
        <w:date w:fullDate="2017-03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617158B" w14:textId="2CFA173E" w:rsidR="00A75373" w:rsidRPr="00A75373" w:rsidRDefault="00F23F95" w:rsidP="00A75373">
          <w:pPr>
            <w:pStyle w:val="Heading2"/>
          </w:pPr>
          <w:r>
            <w:t>Thursday, March 16, 2017</w:t>
          </w:r>
        </w:p>
      </w:sdtContent>
    </w:sdt>
    <w:tbl>
      <w:tblPr>
        <w:tblW w:w="497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5"/>
        <w:gridCol w:w="1697"/>
        <w:gridCol w:w="1890"/>
        <w:gridCol w:w="1980"/>
        <w:gridCol w:w="2284"/>
      </w:tblGrid>
      <w:tr w:rsidR="00972F2B" w:rsidRPr="00C05330" w14:paraId="57DDDC8E" w14:textId="77777777" w:rsidTr="005D17A3">
        <w:tc>
          <w:tcPr>
            <w:tcW w:w="10016" w:type="dxa"/>
            <w:gridSpan w:val="5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07D4E8E0" w14:textId="77777777" w:rsidR="00D43752" w:rsidRPr="00A9381A" w:rsidRDefault="00972F2B" w:rsidP="00972F2B">
            <w:pPr>
              <w:rPr>
                <w:b/>
                <w:w w:val="79"/>
              </w:rPr>
            </w:pPr>
            <w:r w:rsidRPr="00A9381A">
              <w:rPr>
                <w:b/>
                <w:w w:val="81"/>
              </w:rPr>
              <w:t>Meeting</w:t>
            </w:r>
            <w:r w:rsidR="00437DEF" w:rsidRPr="00A9381A">
              <w:rPr>
                <w:b/>
                <w:w w:val="81"/>
              </w:rPr>
              <w:t xml:space="preserve"> Location: University of Hawaii at </w:t>
            </w:r>
            <w:proofErr w:type="spellStart"/>
            <w:r w:rsidR="00437DEF" w:rsidRPr="00A9381A">
              <w:rPr>
                <w:b/>
                <w:w w:val="81"/>
              </w:rPr>
              <w:t>Manoa</w:t>
            </w:r>
            <w:proofErr w:type="spellEnd"/>
            <w:r w:rsidRPr="00A9381A">
              <w:rPr>
                <w:b/>
                <w:w w:val="81"/>
              </w:rPr>
              <w:t xml:space="preserve"> – </w:t>
            </w:r>
            <w:r w:rsidR="00D43752" w:rsidRPr="00A9381A">
              <w:rPr>
                <w:b/>
                <w:w w:val="81"/>
              </w:rPr>
              <w:t>Agricultural Sciences Building, Room 219</w:t>
            </w:r>
            <w:r w:rsidR="00437DEF" w:rsidRPr="00A9381A">
              <w:rPr>
                <w:b/>
                <w:w w:val="81"/>
              </w:rPr>
              <w:t xml:space="preserve">        </w:t>
            </w:r>
            <w:r w:rsidRPr="00A9381A">
              <w:rPr>
                <w:b/>
                <w:w w:val="81"/>
              </w:rPr>
              <w:t xml:space="preserve">                        </w:t>
            </w:r>
            <w:r w:rsidR="00D43752" w:rsidRPr="00A9381A">
              <w:rPr>
                <w:b/>
                <w:w w:val="81"/>
              </w:rPr>
              <w:t xml:space="preserve">                         </w:t>
            </w:r>
            <w:r w:rsidR="00D43752" w:rsidRPr="00A9381A">
              <w:rPr>
                <w:b/>
                <w:spacing w:val="22"/>
                <w:w w:val="81"/>
              </w:rPr>
              <w:t xml:space="preserve"> </w:t>
            </w:r>
          </w:p>
          <w:p w14:paraId="6BA9458B" w14:textId="001BE4C5" w:rsidR="00972F2B" w:rsidRPr="00D43752" w:rsidRDefault="00D43752" w:rsidP="00972F2B">
            <w:pPr>
              <w:rPr>
                <w:b/>
              </w:rPr>
            </w:pPr>
            <w:r w:rsidRPr="00A9381A">
              <w:rPr>
                <w:b/>
                <w:w w:val="92"/>
              </w:rPr>
              <w:t xml:space="preserve">Recommended transport is taxi or city bus, as distance from hotel is 3.2 miles                                                    </w:t>
            </w:r>
            <w:r w:rsidRPr="00A9381A">
              <w:rPr>
                <w:b/>
                <w:w w:val="79"/>
              </w:rPr>
              <w:t xml:space="preserve"> </w:t>
            </w:r>
            <w:r w:rsidR="00972F2B" w:rsidRPr="00A9381A">
              <w:rPr>
                <w:w w:val="92"/>
              </w:rPr>
              <w:t xml:space="preserve">  </w:t>
            </w:r>
          </w:p>
        </w:tc>
      </w:tr>
      <w:tr w:rsidR="005F71E4" w:rsidRPr="00C05330" w14:paraId="7B67C13F" w14:textId="77777777" w:rsidTr="005D17A3">
        <w:tc>
          <w:tcPr>
            <w:tcW w:w="2165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tcFitText/>
          </w:tcPr>
          <w:p w14:paraId="7563258D" w14:textId="5B162A3E" w:rsidR="005F71E4" w:rsidRPr="00BA0C41" w:rsidRDefault="00A5186E" w:rsidP="00C33704">
            <w:pPr>
              <w:pStyle w:val="Time"/>
              <w:rPr>
                <w:b/>
              </w:rPr>
            </w:pPr>
            <w:r w:rsidRPr="00A9381A">
              <w:rPr>
                <w:b/>
                <w:spacing w:val="39"/>
              </w:rPr>
              <w:t>8:30am – 9:3</w:t>
            </w:r>
            <w:r w:rsidR="005F71E4" w:rsidRPr="00A9381A">
              <w:rPr>
                <w:b/>
                <w:spacing w:val="39"/>
              </w:rPr>
              <w:t>0 a</w:t>
            </w:r>
            <w:r w:rsidR="005F71E4" w:rsidRPr="00A9381A">
              <w:rPr>
                <w:b/>
                <w:spacing w:val="2"/>
              </w:rPr>
              <w:t>m</w:t>
            </w:r>
          </w:p>
        </w:tc>
        <w:tc>
          <w:tcPr>
            <w:tcW w:w="7851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55C31FFB" w14:textId="77777777" w:rsidR="00655662" w:rsidRDefault="005F71E4" w:rsidP="0067176E">
            <w:pPr>
              <w:pStyle w:val="Session"/>
              <w:jc w:val="left"/>
            </w:pPr>
            <w:r>
              <w:t>Review Agenda items/</w:t>
            </w:r>
            <w:r w:rsidR="00082E9E">
              <w:t>Members List/</w:t>
            </w:r>
            <w:r w:rsidR="00655662">
              <w:t>Selection Committee Assignments</w:t>
            </w:r>
          </w:p>
          <w:p w14:paraId="77A476A0" w14:textId="57FD0D00" w:rsidR="00A5186E" w:rsidRPr="00C05330" w:rsidRDefault="00082E9E" w:rsidP="0067176E">
            <w:pPr>
              <w:pStyle w:val="Session"/>
              <w:jc w:val="left"/>
            </w:pPr>
            <w:r>
              <w:t>Words from Admin.</w:t>
            </w:r>
            <w:r w:rsidR="005F71E4">
              <w:t xml:space="preserve"> Advisor </w:t>
            </w:r>
          </w:p>
        </w:tc>
      </w:tr>
      <w:tr w:rsidR="005F71E4" w:rsidRPr="00C05330" w14:paraId="34B553B8" w14:textId="77777777" w:rsidTr="005D17A3">
        <w:tc>
          <w:tcPr>
            <w:tcW w:w="2165" w:type="dxa"/>
            <w:shd w:val="clear" w:color="auto" w:fill="D9D9D9" w:themeFill="background1" w:themeFillShade="D9"/>
            <w:tcFitText/>
          </w:tcPr>
          <w:p w14:paraId="566D8818" w14:textId="39AEC377" w:rsidR="005F71E4" w:rsidRPr="00BA0C41" w:rsidRDefault="007242D5" w:rsidP="00C33704">
            <w:pPr>
              <w:pStyle w:val="Time"/>
              <w:rPr>
                <w:b/>
              </w:rPr>
            </w:pPr>
            <w:r w:rsidRPr="00A9381A">
              <w:rPr>
                <w:b/>
                <w:spacing w:val="51"/>
              </w:rPr>
              <w:t>9:3</w:t>
            </w:r>
            <w:r w:rsidR="005F71E4" w:rsidRPr="00A9381A">
              <w:rPr>
                <w:b/>
                <w:spacing w:val="51"/>
              </w:rPr>
              <w:t>0 – 10:30 a</w:t>
            </w:r>
            <w:r w:rsidR="005F71E4" w:rsidRPr="00A9381A">
              <w:rPr>
                <w:b/>
                <w:spacing w:val="2"/>
              </w:rPr>
              <w:t>m</w:t>
            </w:r>
          </w:p>
        </w:tc>
        <w:tc>
          <w:tcPr>
            <w:tcW w:w="7851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EAE08E" w14:textId="117BFDBB" w:rsidR="005F71E4" w:rsidRPr="00C05330" w:rsidRDefault="007242D5" w:rsidP="00F23F95">
            <w:pPr>
              <w:pStyle w:val="Session"/>
            </w:pPr>
            <w:r>
              <w:t xml:space="preserve">Review findings from </w:t>
            </w:r>
            <w:r w:rsidR="00F23F95">
              <w:t>objective 1</w:t>
            </w:r>
            <w:r>
              <w:t>.</w:t>
            </w:r>
          </w:p>
        </w:tc>
      </w:tr>
      <w:tr w:rsidR="005F71E4" w:rsidRPr="00C05330" w14:paraId="17D5CF0B" w14:textId="77777777" w:rsidTr="005D17A3">
        <w:tc>
          <w:tcPr>
            <w:tcW w:w="2165" w:type="dxa"/>
            <w:shd w:val="clear" w:color="auto" w:fill="auto"/>
            <w:tcFitText/>
          </w:tcPr>
          <w:p w14:paraId="2B599329" w14:textId="77777777" w:rsidR="005F71E4" w:rsidRPr="00BA0C41" w:rsidRDefault="005F71E4" w:rsidP="005F71E4">
            <w:pPr>
              <w:pStyle w:val="Time"/>
              <w:rPr>
                <w:b/>
              </w:rPr>
            </w:pPr>
            <w:r w:rsidRPr="00A9381A">
              <w:rPr>
                <w:b/>
                <w:spacing w:val="41"/>
              </w:rPr>
              <w:t>10:30 – 10:45 a</w:t>
            </w:r>
            <w:r w:rsidRPr="00A9381A">
              <w:rPr>
                <w:b/>
                <w:spacing w:val="7"/>
              </w:rPr>
              <w:t>m</w:t>
            </w:r>
          </w:p>
        </w:tc>
        <w:tc>
          <w:tcPr>
            <w:tcW w:w="7851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66F5327" w14:textId="77777777" w:rsidR="005F71E4" w:rsidRPr="00C05330" w:rsidRDefault="005F71E4" w:rsidP="005F71E4">
            <w:pPr>
              <w:pStyle w:val="Session"/>
            </w:pPr>
            <w:r>
              <w:t>Morning Break</w:t>
            </w:r>
          </w:p>
        </w:tc>
      </w:tr>
      <w:tr w:rsidR="005F71E4" w:rsidRPr="00C05330" w14:paraId="7FEA6EC1" w14:textId="77777777" w:rsidTr="005D17A3">
        <w:tc>
          <w:tcPr>
            <w:tcW w:w="2165" w:type="dxa"/>
            <w:vMerge w:val="restart"/>
            <w:shd w:val="clear" w:color="auto" w:fill="D9D9D9" w:themeFill="background1" w:themeFillShade="D9"/>
            <w:tcFitText/>
          </w:tcPr>
          <w:p w14:paraId="0074A49A" w14:textId="72D172C7" w:rsidR="005F71E4" w:rsidRPr="005F71E4" w:rsidRDefault="00EB5C87" w:rsidP="00EB5C87">
            <w:pPr>
              <w:pStyle w:val="Time"/>
              <w:rPr>
                <w:spacing w:val="24"/>
              </w:rPr>
            </w:pPr>
            <w:r w:rsidRPr="00A9381A">
              <w:rPr>
                <w:b/>
                <w:spacing w:val="18"/>
              </w:rPr>
              <w:t>11:00 am</w:t>
            </w:r>
            <w:r w:rsidR="005F71E4" w:rsidRPr="00A9381A">
              <w:rPr>
                <w:b/>
                <w:spacing w:val="18"/>
              </w:rPr>
              <w:t xml:space="preserve"> </w:t>
            </w:r>
            <w:r w:rsidR="00FF7BD1" w:rsidRPr="00A9381A">
              <w:rPr>
                <w:b/>
                <w:spacing w:val="18"/>
              </w:rPr>
              <w:t>–</w:t>
            </w:r>
            <w:r w:rsidR="005F71E4" w:rsidRPr="00A9381A">
              <w:rPr>
                <w:b/>
                <w:spacing w:val="18"/>
              </w:rPr>
              <w:t xml:space="preserve"> </w:t>
            </w:r>
            <w:sdt>
              <w:sdtPr>
                <w:rPr>
                  <w:b/>
                  <w:spacing w:val="18"/>
                </w:rPr>
                <w:alias w:val="End Time"/>
                <w:tag w:val="End Time"/>
                <w:id w:val="88141711"/>
                <w:placeholder>
                  <w:docPart w:val="BE450E09232C40F39901A582EF7A470A"/>
                </w:placeholder>
                <w:temporary/>
                <w:showingPlcHdr/>
              </w:sdtPr>
              <w:sdtEndPr>
                <w:rPr>
                  <w:b w:val="0"/>
                  <w:spacing w:val="0"/>
                </w:rPr>
              </w:sdtEndPr>
              <w:sdtContent>
                <w:r w:rsidR="005F71E4" w:rsidRPr="00A9381A">
                  <w:rPr>
                    <w:b/>
                    <w:spacing w:val="18"/>
                    <w:shd w:val="clear" w:color="auto" w:fill="D9D9D9" w:themeFill="background1" w:themeFillShade="D9"/>
                  </w:rPr>
                  <w:t>12:00 pm</w:t>
                </w:r>
              </w:sdtContent>
            </w:sdt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CE45DAD" w14:textId="77777777" w:rsidR="005F71E4" w:rsidRPr="001D0DAD" w:rsidRDefault="005F71E4" w:rsidP="002465DD">
            <w:pPr>
              <w:pStyle w:val="Presentation"/>
              <w:rPr>
                <w:b w:val="0"/>
              </w:rPr>
            </w:pPr>
            <w:r w:rsidRPr="009F7F85">
              <w:rPr>
                <w:b w:val="0"/>
                <w:sz w:val="19"/>
                <w:szCs w:val="19"/>
              </w:rPr>
              <w:t>Manuscripts – updates, new manuscripts and writing groups</w:t>
            </w:r>
          </w:p>
        </w:tc>
      </w:tr>
      <w:tr w:rsidR="00CE2562" w:rsidRPr="00C05330" w14:paraId="74D60A68" w14:textId="77777777" w:rsidTr="00CE2562">
        <w:tc>
          <w:tcPr>
            <w:tcW w:w="2165" w:type="dxa"/>
            <w:vMerge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5FA7CD72" w14:textId="77777777" w:rsidR="00CE2562" w:rsidRPr="00C546CF" w:rsidRDefault="00CE2562" w:rsidP="00C546CF">
            <w:pPr>
              <w:pStyle w:val="Time"/>
            </w:pPr>
          </w:p>
        </w:tc>
        <w:tc>
          <w:tcPr>
            <w:tcW w:w="16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E0AD5DD" w14:textId="7DC61B72" w:rsidR="00CE2562" w:rsidRPr="007B3C08" w:rsidRDefault="00CE2562" w:rsidP="00F23F95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 w:rsidR="00F23F95">
              <w:rPr>
                <w:b w:val="0"/>
                <w:sz w:val="16"/>
                <w:szCs w:val="16"/>
              </w:rPr>
              <w:t xml:space="preserve"> 1</w:t>
            </w:r>
            <w:r w:rsidRPr="007B3C0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14:paraId="60BB6F9A" w14:textId="1DD07E75" w:rsidR="00CE2562" w:rsidRPr="007B3C08" w:rsidRDefault="00F23F95" w:rsidP="005F71E4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2</w:t>
            </w:r>
          </w:p>
        </w:tc>
        <w:tc>
          <w:tcPr>
            <w:tcW w:w="19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14:paraId="68E419A5" w14:textId="4AF91CB9" w:rsidR="00CE2562" w:rsidRDefault="00F23F95" w:rsidP="007B3C08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228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11B556F7" w14:textId="2C4B053A" w:rsidR="00CE2562" w:rsidRPr="007B3C08" w:rsidRDefault="00F23F95" w:rsidP="007B3C08">
            <w:pPr>
              <w:pStyle w:val="Presentation"/>
              <w:rPr>
                <w:b w:val="0"/>
                <w:sz w:val="16"/>
                <w:szCs w:val="16"/>
              </w:rPr>
            </w:pPr>
            <w:r w:rsidRPr="007B3C08">
              <w:rPr>
                <w:b w:val="0"/>
                <w:sz w:val="16"/>
                <w:szCs w:val="16"/>
              </w:rPr>
              <w:t>Paper</w:t>
            </w:r>
            <w:r>
              <w:rPr>
                <w:b w:val="0"/>
                <w:sz w:val="16"/>
                <w:szCs w:val="16"/>
              </w:rPr>
              <w:t xml:space="preserve"> 4</w:t>
            </w:r>
          </w:p>
        </w:tc>
      </w:tr>
      <w:tr w:rsidR="005F71E4" w:rsidRPr="00C05330" w14:paraId="01FAF6E5" w14:textId="77777777" w:rsidTr="005D17A3">
        <w:tc>
          <w:tcPr>
            <w:tcW w:w="2165" w:type="dxa"/>
            <w:shd w:val="clear" w:color="auto" w:fill="auto"/>
            <w:tcFitText/>
          </w:tcPr>
          <w:p w14:paraId="525A3F53" w14:textId="77777777" w:rsidR="005F71E4" w:rsidRPr="00BA0C41" w:rsidRDefault="00A9381A" w:rsidP="005F71E4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5"/>
                </w:rPr>
                <w:alias w:val="Start Time"/>
                <w:tag w:val="Start Time"/>
                <w:id w:val="88141712"/>
                <w:placeholder>
                  <w:docPart w:val="BB9C6980F391434F85A295ADFB4F9C5C"/>
                </w:placeholder>
                <w:temporary/>
                <w:showingPlcHdr/>
              </w:sdtPr>
              <w:sdtEndPr/>
              <w:sdtContent>
                <w:r w:rsidR="005F71E4" w:rsidRPr="00A9381A">
                  <w:rPr>
                    <w:b/>
                    <w:spacing w:val="25"/>
                  </w:rPr>
                  <w:t>12:00 pm</w:t>
                </w:r>
              </w:sdtContent>
            </w:sdt>
            <w:r w:rsidR="005F71E4" w:rsidRPr="00A9381A">
              <w:rPr>
                <w:b/>
                <w:spacing w:val="25"/>
              </w:rPr>
              <w:t xml:space="preserve"> – 1:00 p</w:t>
            </w:r>
            <w:r w:rsidR="005F71E4" w:rsidRPr="00A9381A">
              <w:rPr>
                <w:b/>
                <w:spacing w:val="4"/>
              </w:rPr>
              <w:t>m</w:t>
            </w:r>
          </w:p>
        </w:tc>
        <w:tc>
          <w:tcPr>
            <w:tcW w:w="7851" w:type="dxa"/>
            <w:gridSpan w:val="4"/>
            <w:shd w:val="clear" w:color="auto" w:fill="auto"/>
            <w:vAlign w:val="center"/>
          </w:tcPr>
          <w:p w14:paraId="6B3C439E" w14:textId="77777777" w:rsidR="005F71E4" w:rsidRPr="001D0DAD" w:rsidRDefault="005F71E4" w:rsidP="005F71E4">
            <w:pPr>
              <w:pStyle w:val="Session"/>
              <w:rPr>
                <w:szCs w:val="20"/>
              </w:rPr>
            </w:pPr>
            <w:r w:rsidRPr="001D0DAD">
              <w:rPr>
                <w:szCs w:val="20"/>
              </w:rPr>
              <w:t xml:space="preserve"> Lunch &amp; Walk Outside</w:t>
            </w:r>
          </w:p>
        </w:tc>
      </w:tr>
      <w:tr w:rsidR="005F71E4" w:rsidRPr="00C05330" w14:paraId="3BA0BD65" w14:textId="77777777" w:rsidTr="005D17A3">
        <w:tc>
          <w:tcPr>
            <w:tcW w:w="216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13DE5149" w14:textId="77777777" w:rsidR="005F71E4" w:rsidRPr="00BA0C41" w:rsidRDefault="00BA0C41" w:rsidP="00BA0C41">
            <w:pPr>
              <w:pStyle w:val="Time"/>
              <w:rPr>
                <w:b/>
              </w:rPr>
            </w:pPr>
            <w:r w:rsidRPr="00A9381A">
              <w:rPr>
                <w:b/>
                <w:spacing w:val="38"/>
              </w:rPr>
              <w:t>1:00pm – 3:30</w:t>
            </w:r>
            <w:r w:rsidR="005F71E4" w:rsidRPr="00A9381A">
              <w:rPr>
                <w:b/>
                <w:spacing w:val="38"/>
              </w:rPr>
              <w:t xml:space="preserve"> p</w:t>
            </w:r>
            <w:r w:rsidR="005F71E4" w:rsidRPr="00A9381A">
              <w:rPr>
                <w:b/>
                <w:spacing w:val="1"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65C46D44" w14:textId="2819C7DC" w:rsidR="007242D5" w:rsidRPr="001D0DAD" w:rsidRDefault="007242D5" w:rsidP="00F23F95">
            <w:pPr>
              <w:pStyle w:val="Presentation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Form </w:t>
            </w:r>
            <w:r w:rsidR="0066293D">
              <w:rPr>
                <w:b w:val="0"/>
                <w:sz w:val="20"/>
              </w:rPr>
              <w:t xml:space="preserve">&amp; meet in </w:t>
            </w:r>
            <w:r>
              <w:rPr>
                <w:b w:val="0"/>
                <w:sz w:val="20"/>
              </w:rPr>
              <w:t xml:space="preserve">subgroups for developing </w:t>
            </w:r>
            <w:r w:rsidR="00F23F95">
              <w:rPr>
                <w:b w:val="0"/>
                <w:sz w:val="20"/>
              </w:rPr>
              <w:t>protocol for Objective 2</w:t>
            </w:r>
          </w:p>
        </w:tc>
      </w:tr>
      <w:tr w:rsidR="005F71E4" w:rsidRPr="00C05330" w14:paraId="417E1B45" w14:textId="77777777" w:rsidTr="005D17A3">
        <w:tc>
          <w:tcPr>
            <w:tcW w:w="2165" w:type="dxa"/>
            <w:shd w:val="clear" w:color="auto" w:fill="auto"/>
            <w:tcFitText/>
          </w:tcPr>
          <w:p w14:paraId="208E908E" w14:textId="6DAB91D8" w:rsidR="005F71E4" w:rsidRPr="00BA0C41" w:rsidRDefault="00BA0C41" w:rsidP="00BA0C41">
            <w:pPr>
              <w:pStyle w:val="Time"/>
              <w:rPr>
                <w:b/>
              </w:rPr>
            </w:pPr>
            <w:r w:rsidRPr="00A9381A">
              <w:rPr>
                <w:b/>
                <w:spacing w:val="38"/>
              </w:rPr>
              <w:t>3:30</w:t>
            </w:r>
            <w:r w:rsidR="00D4083A" w:rsidRPr="00A9381A">
              <w:rPr>
                <w:b/>
                <w:spacing w:val="38"/>
              </w:rPr>
              <w:t>pm</w:t>
            </w:r>
            <w:r w:rsidR="005F71E4" w:rsidRPr="00A9381A">
              <w:rPr>
                <w:b/>
                <w:spacing w:val="38"/>
              </w:rPr>
              <w:t xml:space="preserve"> – </w:t>
            </w:r>
            <w:r w:rsidR="00D4083A" w:rsidRPr="00A9381A">
              <w:rPr>
                <w:b/>
                <w:spacing w:val="38"/>
              </w:rPr>
              <w:t>3:</w:t>
            </w:r>
            <w:r w:rsidRPr="00A9381A">
              <w:rPr>
                <w:b/>
                <w:spacing w:val="38"/>
              </w:rPr>
              <w:t>45</w:t>
            </w:r>
            <w:r w:rsidR="00D4083A" w:rsidRPr="00A9381A">
              <w:rPr>
                <w:b/>
                <w:spacing w:val="38"/>
              </w:rPr>
              <w:t xml:space="preserve"> p</w:t>
            </w:r>
            <w:r w:rsidR="00D4083A" w:rsidRPr="00A9381A">
              <w:rPr>
                <w:b/>
                <w:spacing w:val="1"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84C484B" w14:textId="0F5B4EBF" w:rsidR="005F71E4" w:rsidRPr="001D0DAD" w:rsidRDefault="00D4083A" w:rsidP="00D4083A">
            <w:pPr>
              <w:pStyle w:val="Session"/>
              <w:rPr>
                <w:szCs w:val="20"/>
              </w:rPr>
            </w:pPr>
            <w:r w:rsidRPr="001D0DAD">
              <w:rPr>
                <w:szCs w:val="20"/>
              </w:rPr>
              <w:t>Afternoon Break</w:t>
            </w:r>
          </w:p>
        </w:tc>
      </w:tr>
      <w:tr w:rsidR="00D4083A" w:rsidRPr="00C05330" w14:paraId="1D91E61C" w14:textId="77777777" w:rsidTr="005D17A3">
        <w:tc>
          <w:tcPr>
            <w:tcW w:w="2165" w:type="dxa"/>
            <w:shd w:val="clear" w:color="auto" w:fill="D9D9D9" w:themeFill="background1" w:themeFillShade="D9"/>
            <w:tcFitText/>
          </w:tcPr>
          <w:p w14:paraId="1DE8FE7C" w14:textId="77777777" w:rsidR="00D4083A" w:rsidRPr="00BA0C41" w:rsidRDefault="00BA0C41" w:rsidP="00BA0C41">
            <w:pPr>
              <w:pStyle w:val="Time"/>
              <w:rPr>
                <w:b/>
                <w:spacing w:val="42"/>
              </w:rPr>
            </w:pPr>
            <w:r w:rsidRPr="00A9381A">
              <w:rPr>
                <w:b/>
                <w:spacing w:val="32"/>
              </w:rPr>
              <w:t>3:45</w:t>
            </w:r>
            <w:r w:rsidR="00D4083A" w:rsidRPr="00A9381A">
              <w:rPr>
                <w:b/>
                <w:spacing w:val="32"/>
              </w:rPr>
              <w:t xml:space="preserve"> pm – 5:00 p</w:t>
            </w:r>
            <w:r w:rsidR="00D4083A" w:rsidRPr="00A9381A">
              <w:rPr>
                <w:b/>
              </w:rPr>
              <w:t>m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779B6A" w14:textId="2F84874D" w:rsidR="00D4083A" w:rsidRDefault="0066293D" w:rsidP="00643B8E">
            <w:pPr>
              <w:pStyle w:val="Session"/>
              <w:jc w:val="left"/>
            </w:pPr>
            <w:r>
              <w:t>Reconvene as group to</w:t>
            </w:r>
            <w:r w:rsidR="00915970">
              <w:t xml:space="preserve"> discuss subgroup conversations</w:t>
            </w:r>
            <w:r w:rsidR="00643B8E">
              <w:t xml:space="preserve"> and </w:t>
            </w:r>
            <w:r w:rsidR="00FF7BD1">
              <w:t xml:space="preserve">to </w:t>
            </w:r>
            <w:r w:rsidR="00643B8E">
              <w:t>provide each subgroup with feedback, further ideas/direction. Review agenda items</w:t>
            </w:r>
            <w:r w:rsidR="00915970">
              <w:t xml:space="preserve"> for tomorrow</w:t>
            </w:r>
            <w:r w:rsidR="00643B8E">
              <w:t>.</w:t>
            </w:r>
          </w:p>
        </w:tc>
      </w:tr>
      <w:tr w:rsidR="00D4083A" w:rsidRPr="00C05330" w14:paraId="22184791" w14:textId="77777777" w:rsidTr="005D17A3">
        <w:tc>
          <w:tcPr>
            <w:tcW w:w="2165" w:type="dxa"/>
            <w:shd w:val="clear" w:color="auto" w:fill="auto"/>
            <w:tcFitText/>
          </w:tcPr>
          <w:p w14:paraId="01358748" w14:textId="5D82A345" w:rsidR="00D4083A" w:rsidRPr="00BA0C41" w:rsidRDefault="00D4083A" w:rsidP="00D4083A">
            <w:pPr>
              <w:pStyle w:val="Time"/>
              <w:rPr>
                <w:b/>
                <w:spacing w:val="37"/>
              </w:rPr>
            </w:pPr>
            <w:r w:rsidRPr="00A9381A">
              <w:rPr>
                <w:b/>
                <w:spacing w:val="50"/>
              </w:rPr>
              <w:t xml:space="preserve">5:00 pm         </w:t>
            </w:r>
            <w:r w:rsidRPr="00A9381A">
              <w:rPr>
                <w:b/>
                <w:spacing w:val="15"/>
              </w:rPr>
              <w:t xml:space="preserve"> </w:t>
            </w:r>
          </w:p>
        </w:tc>
        <w:tc>
          <w:tcPr>
            <w:tcW w:w="7851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D939717" w14:textId="77777777" w:rsidR="00D4083A" w:rsidRDefault="00D4083A" w:rsidP="00D4083A">
            <w:pPr>
              <w:pStyle w:val="Session"/>
            </w:pPr>
            <w:r>
              <w:t>Adjourn</w:t>
            </w:r>
            <w:r w:rsidR="00FF0D69">
              <w:t xml:space="preserve"> </w:t>
            </w:r>
          </w:p>
        </w:tc>
      </w:tr>
    </w:tbl>
    <w:p w14:paraId="0BB16B5B" w14:textId="24AE9BAC" w:rsidR="00A75373" w:rsidRPr="00A75373" w:rsidRDefault="00440CE9" w:rsidP="00A75373">
      <w:pPr>
        <w:pStyle w:val="Heading2"/>
      </w:pPr>
      <w:r w:rsidRPr="00C05330">
        <w:br w:type="page"/>
      </w:r>
      <w:sdt>
        <w:sdtPr>
          <w:alias w:val="Date"/>
          <w:tag w:val="Date"/>
          <w:id w:val="88140785"/>
          <w:placeholder>
            <w:docPart w:val="73E6873C76724929BBCE21762C283253"/>
          </w:placeholder>
          <w:date w:fullDate="2017-03-1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23F95">
            <w:t>Friday, March 17, 2017</w:t>
          </w:r>
        </w:sdtContent>
      </w:sdt>
    </w:p>
    <w:tbl>
      <w:tblPr>
        <w:tblW w:w="488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7673"/>
      </w:tblGrid>
      <w:tr w:rsidR="00972F2B" w:rsidRPr="00C05330" w14:paraId="6507F93A" w14:textId="77777777" w:rsidTr="00FF7BD1">
        <w:tc>
          <w:tcPr>
            <w:tcW w:w="9834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4C31EC99" w14:textId="77777777" w:rsidR="00D43752" w:rsidRPr="00A9381A" w:rsidRDefault="00972F2B" w:rsidP="00D43752">
            <w:pPr>
              <w:rPr>
                <w:b/>
                <w:w w:val="79"/>
              </w:rPr>
            </w:pPr>
            <w:r w:rsidRPr="00A9381A">
              <w:rPr>
                <w:b/>
                <w:w w:val="79"/>
                <w:szCs w:val="20"/>
              </w:rPr>
              <w:t>Meeting</w:t>
            </w:r>
            <w:r w:rsidR="00437DEF" w:rsidRPr="00A9381A">
              <w:rPr>
                <w:b/>
                <w:w w:val="79"/>
                <w:szCs w:val="20"/>
              </w:rPr>
              <w:t xml:space="preserve"> Location: University of Hawaii at </w:t>
            </w:r>
            <w:proofErr w:type="spellStart"/>
            <w:r w:rsidR="00437DEF" w:rsidRPr="00A9381A">
              <w:rPr>
                <w:b/>
                <w:w w:val="79"/>
                <w:szCs w:val="20"/>
              </w:rPr>
              <w:t>Manoa</w:t>
            </w:r>
            <w:proofErr w:type="spellEnd"/>
            <w:r w:rsidRPr="00A9381A">
              <w:rPr>
                <w:b/>
                <w:w w:val="79"/>
                <w:szCs w:val="20"/>
              </w:rPr>
              <w:t xml:space="preserve"> –</w:t>
            </w:r>
            <w:r w:rsidR="00437DEF" w:rsidRPr="00A9381A">
              <w:rPr>
                <w:b/>
                <w:w w:val="79"/>
                <w:szCs w:val="20"/>
              </w:rPr>
              <w:t xml:space="preserve"> </w:t>
            </w:r>
            <w:r w:rsidR="00D43752" w:rsidRPr="00A9381A">
              <w:rPr>
                <w:b/>
                <w:w w:val="79"/>
              </w:rPr>
              <w:t xml:space="preserve">Agricultural Sciences Building, Room 219                                                         </w:t>
            </w:r>
            <w:r w:rsidR="00D43752" w:rsidRPr="00A9381A">
              <w:rPr>
                <w:b/>
                <w:spacing w:val="75"/>
                <w:w w:val="79"/>
              </w:rPr>
              <w:t xml:space="preserve"> </w:t>
            </w:r>
          </w:p>
          <w:p w14:paraId="5DF0415A" w14:textId="210F53E3" w:rsidR="00972F2B" w:rsidRPr="00D43752" w:rsidRDefault="00D43752" w:rsidP="00972F2B">
            <w:pPr>
              <w:pStyle w:val="Session"/>
              <w:jc w:val="left"/>
              <w:rPr>
                <w:b/>
                <w:szCs w:val="20"/>
              </w:rPr>
            </w:pPr>
            <w:r w:rsidRPr="00A9381A">
              <w:rPr>
                <w:b/>
                <w:w w:val="80"/>
              </w:rPr>
              <w:t>Recommended transport is taxi or city bus, as distance from hotel is 3.2 miles</w:t>
            </w:r>
            <w:r w:rsidR="00437DEF" w:rsidRPr="00A9381A">
              <w:rPr>
                <w:b/>
                <w:w w:val="80"/>
                <w:szCs w:val="20"/>
              </w:rPr>
              <w:t xml:space="preserve">                                                  </w:t>
            </w:r>
            <w:r w:rsidR="00972F2B" w:rsidRPr="00A9381A">
              <w:rPr>
                <w:b/>
                <w:w w:val="80"/>
                <w:szCs w:val="20"/>
              </w:rPr>
              <w:t xml:space="preserve">                </w:t>
            </w:r>
            <w:r w:rsidR="00972F2B" w:rsidRPr="00A9381A">
              <w:rPr>
                <w:w w:val="80"/>
              </w:rPr>
              <w:t xml:space="preserve">          </w:t>
            </w:r>
            <w:r w:rsidR="00972F2B" w:rsidRPr="00A9381A">
              <w:rPr>
                <w:spacing w:val="12"/>
                <w:w w:val="80"/>
              </w:rPr>
              <w:t xml:space="preserve"> </w:t>
            </w:r>
          </w:p>
        </w:tc>
      </w:tr>
      <w:tr w:rsidR="00FF0D69" w:rsidRPr="00C05330" w14:paraId="79514D9D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FitText/>
          </w:tcPr>
          <w:p w14:paraId="7DF1169C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25"/>
              </w:rPr>
              <w:t>8:30 am – 10:30 a</w:t>
            </w:r>
            <w:r w:rsidRPr="00A9381A">
              <w:rPr>
                <w:b/>
                <w:spacing w:val="17"/>
              </w:rPr>
              <w:t>m</w:t>
            </w:r>
          </w:p>
        </w:tc>
        <w:tc>
          <w:tcPr>
            <w:tcW w:w="767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311075" w14:textId="24225FD4" w:rsidR="00FF0D69" w:rsidRPr="00C05330" w:rsidRDefault="00643B8E" w:rsidP="005D17A3">
            <w:pPr>
              <w:pStyle w:val="Session"/>
              <w:jc w:val="left"/>
            </w:pPr>
            <w:r>
              <w:t>Brief review of agenda items. Subgro</w:t>
            </w:r>
            <w:r w:rsidR="00655662">
              <w:t>ups continue to meet to refine</w:t>
            </w:r>
            <w:r>
              <w:t xml:space="preserve"> methods protocols.</w:t>
            </w:r>
          </w:p>
        </w:tc>
      </w:tr>
      <w:tr w:rsidR="00FF0D69" w:rsidRPr="00C05330" w14:paraId="7327C0DD" w14:textId="77777777" w:rsidTr="00FF7BD1">
        <w:tc>
          <w:tcPr>
            <w:tcW w:w="2162" w:type="dxa"/>
            <w:shd w:val="clear" w:color="auto" w:fill="auto"/>
            <w:tcFitText/>
          </w:tcPr>
          <w:p w14:paraId="3F1B7C91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23"/>
              </w:rPr>
              <w:t>10:30am – 10:45 a</w:t>
            </w:r>
            <w:r w:rsidRPr="00A9381A">
              <w:rPr>
                <w:b/>
                <w:spacing w:val="5"/>
              </w:rPr>
              <w:t>m</w:t>
            </w:r>
          </w:p>
        </w:tc>
        <w:tc>
          <w:tcPr>
            <w:tcW w:w="7672" w:type="dxa"/>
            <w:tcBorders>
              <w:left w:val="nil"/>
            </w:tcBorders>
            <w:shd w:val="clear" w:color="auto" w:fill="auto"/>
            <w:vAlign w:val="center"/>
          </w:tcPr>
          <w:p w14:paraId="1C869C52" w14:textId="77777777" w:rsidR="00FF0D69" w:rsidRPr="00C05330" w:rsidRDefault="00FF0D69" w:rsidP="00FF0D69">
            <w:pPr>
              <w:pStyle w:val="Session"/>
            </w:pPr>
            <w:r>
              <w:t>Morning Break</w:t>
            </w:r>
          </w:p>
        </w:tc>
      </w:tr>
      <w:tr w:rsidR="00FF0D69" w:rsidRPr="00C05330" w14:paraId="542639AB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571EDEA3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18"/>
              </w:rPr>
              <w:t>10:45 am – 12:00 p</w:t>
            </w:r>
            <w:r w:rsidRPr="00A9381A">
              <w:rPr>
                <w:b/>
                <w:spacing w:val="16"/>
              </w:rPr>
              <w:t>m</w:t>
            </w:r>
          </w:p>
        </w:tc>
        <w:tc>
          <w:tcPr>
            <w:tcW w:w="7672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4FF2E6" w14:textId="0A475EEE" w:rsidR="00FF0D69" w:rsidRPr="001D0DAD" w:rsidRDefault="00FF7BD1" w:rsidP="00FF7BD1">
            <w:pPr>
              <w:pStyle w:val="Session"/>
              <w:jc w:val="left"/>
            </w:pPr>
            <w:r>
              <w:t>Reconvene as group to discuss subgroup conversations and to provide each subgroup with feedback, further ideas/direction.</w:t>
            </w:r>
          </w:p>
        </w:tc>
      </w:tr>
      <w:tr w:rsidR="00FF0D69" w:rsidRPr="00C05330" w14:paraId="3DB717E9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597F4656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25"/>
              </w:rPr>
              <w:t>12:00 pm – 1:00 p</w:t>
            </w:r>
            <w:r w:rsidRPr="00A9381A">
              <w:rPr>
                <w:b/>
                <w:spacing w:val="1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2BA3CB2" w14:textId="77777777" w:rsidR="00FF0D69" w:rsidRPr="001D0DAD" w:rsidRDefault="00FF0D69" w:rsidP="00FF0D69">
            <w:pPr>
              <w:pStyle w:val="Presentation"/>
              <w:jc w:val="center"/>
              <w:rPr>
                <w:b w:val="0"/>
              </w:rPr>
            </w:pPr>
            <w:r w:rsidRPr="001D0DAD">
              <w:rPr>
                <w:b w:val="0"/>
                <w:sz w:val="20"/>
              </w:rPr>
              <w:t>Lunch &amp; Walk Outside</w:t>
            </w:r>
          </w:p>
        </w:tc>
      </w:tr>
      <w:tr w:rsidR="00FF0D69" w:rsidRPr="00C05330" w14:paraId="3FDF19DB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341D15AC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32"/>
              </w:rPr>
              <w:t>1:00 pm – 3:30 p</w:t>
            </w:r>
            <w:r w:rsidRPr="00A9381A">
              <w:rPr>
                <w:b/>
                <w:spacing w:val="7"/>
              </w:rPr>
              <w:t>m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14:paraId="5AD531A9" w14:textId="6F118EA6" w:rsidR="00FF0D69" w:rsidRPr="00C05330" w:rsidRDefault="00FF7BD1" w:rsidP="00FF7BD1">
            <w:pPr>
              <w:pStyle w:val="Session"/>
              <w:jc w:val="left"/>
            </w:pPr>
            <w:r>
              <w:t>Subgroups meet to finalize protocols.</w:t>
            </w:r>
          </w:p>
        </w:tc>
      </w:tr>
      <w:tr w:rsidR="00FF0D69" w:rsidRPr="00C05330" w14:paraId="4847346A" w14:textId="77777777" w:rsidTr="00FF7BD1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auto"/>
            <w:tcFitText/>
          </w:tcPr>
          <w:p w14:paraId="6CEFAAE4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32"/>
              </w:rPr>
              <w:t>3:30 pm – 3:45 p</w:t>
            </w:r>
            <w:r w:rsidRPr="00A9381A">
              <w:rPr>
                <w:b/>
                <w:spacing w:val="7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17BDFD8" w14:textId="5AF15A31" w:rsidR="00FF0D69" w:rsidRPr="001D0DAD" w:rsidRDefault="00FF0D69" w:rsidP="00FF0D69">
            <w:pPr>
              <w:pStyle w:val="Presentation"/>
              <w:jc w:val="center"/>
              <w:rPr>
                <w:b w:val="0"/>
                <w:sz w:val="20"/>
                <w:szCs w:val="24"/>
              </w:rPr>
            </w:pPr>
            <w:r w:rsidRPr="001D0DAD">
              <w:rPr>
                <w:b w:val="0"/>
                <w:sz w:val="20"/>
              </w:rPr>
              <w:t>Afternoon Break</w:t>
            </w:r>
          </w:p>
        </w:tc>
      </w:tr>
      <w:tr w:rsidR="00FF0D69" w:rsidRPr="00C05330" w14:paraId="5F143FA3" w14:textId="77777777" w:rsidTr="00FF7BD1">
        <w:tc>
          <w:tcPr>
            <w:tcW w:w="2162" w:type="dxa"/>
            <w:shd w:val="clear" w:color="auto" w:fill="D9D9D9" w:themeFill="background1" w:themeFillShade="D9"/>
            <w:tcFitText/>
          </w:tcPr>
          <w:p w14:paraId="6EB2A344" w14:textId="77777777" w:rsidR="00FF0D69" w:rsidRPr="00AB6516" w:rsidRDefault="00FF0D69" w:rsidP="00FF0D69">
            <w:pPr>
              <w:pStyle w:val="Time"/>
              <w:rPr>
                <w:b/>
              </w:rPr>
            </w:pPr>
            <w:r w:rsidRPr="00A9381A">
              <w:rPr>
                <w:b/>
                <w:spacing w:val="30"/>
              </w:rPr>
              <w:t xml:space="preserve">3:45 pm – </w:t>
            </w:r>
            <w:sdt>
              <w:sdtPr>
                <w:rPr>
                  <w:b/>
                  <w:spacing w:val="30"/>
                </w:rPr>
                <w:alias w:val="End Time"/>
                <w:tag w:val="End Time"/>
                <w:id w:val="88141997"/>
                <w:placeholder>
                  <w:docPart w:val="3B397E83A6974AC0A720D62DFC20D38F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Pr="00A9381A">
                  <w:rPr>
                    <w:b/>
                    <w:spacing w:val="30"/>
                  </w:rPr>
                  <w:t>5:00 p</w:t>
                </w:r>
                <w:r w:rsidRPr="00A9381A">
                  <w:rPr>
                    <w:b/>
                    <w:spacing w:val="39"/>
                  </w:rPr>
                  <w:t>m</w:t>
                </w:r>
              </w:sdtContent>
            </w:sdt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2E62F6" w14:textId="0C70CB15" w:rsidR="00FF0D69" w:rsidRDefault="00FF7BD1" w:rsidP="00FF7BD1">
            <w:pPr>
              <w:pStyle w:val="Session"/>
              <w:jc w:val="left"/>
            </w:pPr>
            <w:r>
              <w:t>Each subgroup presents finalized</w:t>
            </w:r>
            <w:r w:rsidR="00437DEF">
              <w:t xml:space="preserve"> methods protocols to be used for </w:t>
            </w:r>
            <w:r w:rsidR="00F23F95">
              <w:t>data collection of Objective 2</w:t>
            </w:r>
            <w:r>
              <w:t>. Determine who will be available on Saturday to begin developing IRB application materials</w:t>
            </w:r>
          </w:p>
          <w:p w14:paraId="4C974990" w14:textId="77777777" w:rsidR="00C5299E" w:rsidRDefault="00C5299E" w:rsidP="000E3690">
            <w:pPr>
              <w:pStyle w:val="Session"/>
            </w:pPr>
          </w:p>
          <w:p w14:paraId="62EDFD1D" w14:textId="6BD24210" w:rsidR="00C5299E" w:rsidRPr="00C05330" w:rsidRDefault="00F23F95" w:rsidP="00437DEF">
            <w:pPr>
              <w:pStyle w:val="Session"/>
            </w:pPr>
            <w:r>
              <w:t>Appoint officers for 2017-2018. Determine 2018</w:t>
            </w:r>
            <w:r w:rsidR="00C5299E">
              <w:t xml:space="preserve"> annual meeting dates &amp; locations. </w:t>
            </w:r>
          </w:p>
        </w:tc>
      </w:tr>
      <w:tr w:rsidR="00FF0D69" w:rsidRPr="00C05330" w14:paraId="335C669D" w14:textId="77777777" w:rsidTr="00FF7BD1">
        <w:tc>
          <w:tcPr>
            <w:tcW w:w="2162" w:type="dxa"/>
            <w:shd w:val="clear" w:color="auto" w:fill="auto"/>
            <w:tcFitText/>
          </w:tcPr>
          <w:p w14:paraId="26DA44F4" w14:textId="77777777" w:rsidR="00FF0D69" w:rsidRPr="00AB6516" w:rsidRDefault="00AB6516" w:rsidP="00C546CF">
            <w:pPr>
              <w:pStyle w:val="Time"/>
              <w:rPr>
                <w:b/>
                <w:spacing w:val="37"/>
              </w:rPr>
            </w:pPr>
            <w:r w:rsidRPr="00A9381A">
              <w:rPr>
                <w:b/>
                <w:spacing w:val="1"/>
              </w:rPr>
              <w:t xml:space="preserve">5:00  pm                        </w:t>
            </w:r>
            <w:r w:rsidRPr="00A9381A">
              <w:rPr>
                <w:b/>
                <w:spacing w:val="7"/>
              </w:rPr>
              <w:t xml:space="preserve"> 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E941E55" w14:textId="77777777" w:rsidR="00FF0D69" w:rsidRDefault="00AB6516" w:rsidP="000E3690">
            <w:pPr>
              <w:pStyle w:val="Session"/>
            </w:pPr>
            <w:r>
              <w:t>Adjourn</w:t>
            </w:r>
          </w:p>
        </w:tc>
      </w:tr>
    </w:tbl>
    <w:p w14:paraId="54B1BACE" w14:textId="77D7884B" w:rsidR="000E3690" w:rsidRDefault="00A9381A" w:rsidP="00E93A25">
      <w:pPr>
        <w:pStyle w:val="Heading2"/>
      </w:pPr>
      <w:sdt>
        <w:sdtPr>
          <w:alias w:val="Date"/>
          <w:tag w:val="Date"/>
          <w:id w:val="-1691223726"/>
          <w:placeholder>
            <w:docPart w:val="C733F8D7AAB147DEA6B3DBAAC226CE76"/>
          </w:placeholder>
          <w:date w:fullDate="2017-03-1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23F95">
            <w:t>Saturday, March 18, 2017</w:t>
          </w:r>
        </w:sdtContent>
      </w:sdt>
    </w:p>
    <w:tbl>
      <w:tblPr>
        <w:tblW w:w="487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7640"/>
      </w:tblGrid>
      <w:tr w:rsidR="00AB6516" w:rsidRPr="00C05330" w14:paraId="2E203A88" w14:textId="77777777" w:rsidTr="00437DEF">
        <w:tc>
          <w:tcPr>
            <w:tcW w:w="2162" w:type="dxa"/>
            <w:tcBorders>
              <w:bottom w:val="single" w:sz="6" w:space="0" w:color="A6A6A6" w:themeColor="background1" w:themeShade="A6"/>
            </w:tcBorders>
            <w:tcFitText/>
          </w:tcPr>
          <w:p w14:paraId="415845BB" w14:textId="77777777" w:rsidR="002465DD" w:rsidRPr="00A9381A" w:rsidRDefault="002465DD" w:rsidP="00412D65">
            <w:pPr>
              <w:pStyle w:val="Time"/>
              <w:rPr>
                <w:rFonts w:ascii="Calibri" w:hAnsi="Calibri" w:cs="Calibri"/>
                <w:spacing w:val="0"/>
                <w:w w:val="68"/>
                <w:sz w:val="22"/>
              </w:rPr>
            </w:pPr>
            <w:r w:rsidRPr="00A9381A">
              <w:rPr>
                <w:rFonts w:ascii="Calibri" w:hAnsi="Calibri" w:cs="Calibri"/>
                <w:spacing w:val="2"/>
                <w:sz w:val="22"/>
              </w:rPr>
              <w:t>9</w:t>
            </w:r>
            <w:r w:rsidRPr="00A9381A">
              <w:rPr>
                <w:rFonts w:ascii="Calibri" w:hAnsi="Calibri" w:cs="Calibri"/>
                <w:spacing w:val="0"/>
                <w:sz w:val="22"/>
              </w:rPr>
              <w:t xml:space="preserve">:00 am – 11:00 am   </w:t>
            </w:r>
          </w:p>
          <w:p w14:paraId="7277E90D" w14:textId="77777777" w:rsidR="00AB6516" w:rsidRPr="00412D65" w:rsidRDefault="00412D65" w:rsidP="00412D65">
            <w:pPr>
              <w:pStyle w:val="Time"/>
              <w:rPr>
                <w:rFonts w:ascii="Calibri" w:hAnsi="Calibri" w:cs="Calibri"/>
              </w:rPr>
            </w:pPr>
            <w:r w:rsidRPr="00A9381A">
              <w:rPr>
                <w:rFonts w:ascii="Calibri" w:hAnsi="Calibri" w:cs="Calibri"/>
                <w:spacing w:val="0"/>
                <w:w w:val="68"/>
                <w:sz w:val="22"/>
              </w:rPr>
              <w:t>(For those available to meet)</w:t>
            </w:r>
            <w:r w:rsidR="00F50F99" w:rsidRPr="00A9381A">
              <w:rPr>
                <w:rFonts w:ascii="Calibri" w:hAnsi="Calibri" w:cs="Calibri"/>
                <w:spacing w:val="0"/>
                <w:w w:val="68"/>
                <w:sz w:val="22"/>
              </w:rPr>
              <w:t xml:space="preserve">   </w:t>
            </w:r>
            <w:r w:rsidR="00F50F99" w:rsidRPr="00A9381A">
              <w:rPr>
                <w:rFonts w:ascii="Calibri" w:hAnsi="Calibri" w:cs="Calibri"/>
                <w:spacing w:val="0"/>
                <w:w w:val="68"/>
              </w:rPr>
              <w:t xml:space="preserve"> </w:t>
            </w:r>
            <w:r w:rsidR="00F50F99" w:rsidRPr="00A9381A">
              <w:rPr>
                <w:rFonts w:ascii="Calibri" w:hAnsi="Calibri" w:cs="Calibri"/>
                <w:w w:val="68"/>
              </w:rPr>
              <w:t xml:space="preserve"> </w:t>
            </w:r>
          </w:p>
        </w:tc>
        <w:tc>
          <w:tcPr>
            <w:tcW w:w="7640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D349AEB" w14:textId="77777777" w:rsidR="00AB6516" w:rsidRDefault="008A0792" w:rsidP="00AB6516">
            <w:pPr>
              <w:pStyle w:val="Session"/>
            </w:pPr>
            <w:r>
              <w:t>Finalize work from W3003</w:t>
            </w:r>
          </w:p>
          <w:p w14:paraId="66282BAB" w14:textId="77777777" w:rsidR="002465DD" w:rsidRPr="002465DD" w:rsidRDefault="002465DD" w:rsidP="00437DEF">
            <w:pPr>
              <w:pStyle w:val="Session"/>
              <w:ind w:left="-125"/>
              <w:rPr>
                <w:i/>
              </w:rPr>
            </w:pPr>
            <w:r>
              <w:rPr>
                <w:i/>
              </w:rPr>
              <w:t xml:space="preserve">Meeting </w:t>
            </w:r>
            <w:r w:rsidRPr="002465DD">
              <w:rPr>
                <w:i/>
              </w:rPr>
              <w:t xml:space="preserve">Location: </w:t>
            </w:r>
            <w:r w:rsidR="00437DEF">
              <w:rPr>
                <w:i/>
              </w:rPr>
              <w:t xml:space="preserve">The New </w:t>
            </w:r>
            <w:proofErr w:type="spellStart"/>
            <w:r w:rsidR="00437DEF">
              <w:rPr>
                <w:i/>
              </w:rPr>
              <w:t>Otani</w:t>
            </w:r>
            <w:proofErr w:type="spellEnd"/>
            <w:r w:rsidR="00437DEF">
              <w:rPr>
                <w:i/>
              </w:rPr>
              <w:t xml:space="preserve"> </w:t>
            </w:r>
            <w:proofErr w:type="spellStart"/>
            <w:r w:rsidR="00437DEF">
              <w:rPr>
                <w:i/>
              </w:rPr>
              <w:t>Kaimana</w:t>
            </w:r>
            <w:proofErr w:type="spellEnd"/>
            <w:r w:rsidR="00437DEF">
              <w:rPr>
                <w:i/>
              </w:rPr>
              <w:t xml:space="preserve"> Beach Hotel, Sans Souci Banquet Room</w:t>
            </w:r>
          </w:p>
        </w:tc>
      </w:tr>
      <w:tr w:rsidR="00FF7BD1" w:rsidRPr="00C05330" w14:paraId="21247D76" w14:textId="77777777" w:rsidTr="00437DEF">
        <w:tc>
          <w:tcPr>
            <w:tcW w:w="2162" w:type="dxa"/>
            <w:shd w:val="clear" w:color="auto" w:fill="D9D9D9" w:themeFill="background1" w:themeFillShade="D9"/>
            <w:tcFitText/>
          </w:tcPr>
          <w:p w14:paraId="38C1C640" w14:textId="77777777" w:rsidR="00FF7BD1" w:rsidRPr="00FF7BD1" w:rsidRDefault="00FF7BD1" w:rsidP="00412D65">
            <w:pPr>
              <w:pStyle w:val="Time"/>
              <w:rPr>
                <w:spacing w:val="220"/>
                <w:w w:val="96"/>
              </w:rPr>
            </w:pPr>
          </w:p>
        </w:tc>
        <w:tc>
          <w:tcPr>
            <w:tcW w:w="76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CDF64A1" w14:textId="59402F22" w:rsidR="00FF7BD1" w:rsidRPr="00FF7BD1" w:rsidRDefault="00FF7BD1" w:rsidP="00F23F95">
            <w:pPr>
              <w:pStyle w:val="Presentation"/>
              <w:rPr>
                <w:b w:val="0"/>
                <w:sz w:val="20"/>
              </w:rPr>
            </w:pPr>
            <w:r w:rsidRPr="00FF7BD1">
              <w:rPr>
                <w:b w:val="0"/>
                <w:sz w:val="20"/>
              </w:rPr>
              <w:t>Development of IRB application materials</w:t>
            </w:r>
            <w:r w:rsidR="00BA0F77">
              <w:rPr>
                <w:b w:val="0"/>
                <w:sz w:val="20"/>
              </w:rPr>
              <w:t xml:space="preserve"> for </w:t>
            </w:r>
            <w:r w:rsidR="00F23F95">
              <w:rPr>
                <w:b w:val="0"/>
                <w:sz w:val="20"/>
              </w:rPr>
              <w:t>objective 2</w:t>
            </w:r>
            <w:r w:rsidRPr="00FF7BD1">
              <w:rPr>
                <w:b w:val="0"/>
                <w:sz w:val="20"/>
              </w:rPr>
              <w:t xml:space="preserve">: consent and assent forms, recruitment flyers, etc. </w:t>
            </w:r>
          </w:p>
        </w:tc>
      </w:tr>
    </w:tbl>
    <w:p w14:paraId="12AC7B3A" w14:textId="77777777" w:rsidR="00197AB8" w:rsidRDefault="00197AB8" w:rsidP="001D134B"/>
    <w:p w14:paraId="7E0024DA" w14:textId="77777777" w:rsidR="00DB7CE7" w:rsidRDefault="00DB7CE7" w:rsidP="001D134B">
      <w:bookmarkStart w:id="0" w:name="_GoBack"/>
      <w:bookmarkEnd w:id="0"/>
    </w:p>
    <w:sectPr w:rsidR="00DB7CE7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DA460D"/>
    <w:multiLevelType w:val="hybridMultilevel"/>
    <w:tmpl w:val="F828A912"/>
    <w:lvl w:ilvl="0" w:tplc="628CFD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B787E"/>
    <w:multiLevelType w:val="hybridMultilevel"/>
    <w:tmpl w:val="7E5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57EFE"/>
    <w:multiLevelType w:val="hybridMultilevel"/>
    <w:tmpl w:val="776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B"/>
    <w:rsid w:val="00007273"/>
    <w:rsid w:val="00027239"/>
    <w:rsid w:val="00056D5F"/>
    <w:rsid w:val="00082E9E"/>
    <w:rsid w:val="000863F2"/>
    <w:rsid w:val="000A54B3"/>
    <w:rsid w:val="000C3D1F"/>
    <w:rsid w:val="000E3690"/>
    <w:rsid w:val="000E6EC2"/>
    <w:rsid w:val="00142465"/>
    <w:rsid w:val="0019005F"/>
    <w:rsid w:val="00197AB8"/>
    <w:rsid w:val="001B26AC"/>
    <w:rsid w:val="001D0DAD"/>
    <w:rsid w:val="001D134B"/>
    <w:rsid w:val="001D3A53"/>
    <w:rsid w:val="002236C0"/>
    <w:rsid w:val="00240F83"/>
    <w:rsid w:val="002465DD"/>
    <w:rsid w:val="0026139E"/>
    <w:rsid w:val="00271F0F"/>
    <w:rsid w:val="002D375D"/>
    <w:rsid w:val="00305383"/>
    <w:rsid w:val="00326BF6"/>
    <w:rsid w:val="0034053F"/>
    <w:rsid w:val="003B3DA2"/>
    <w:rsid w:val="003C11C5"/>
    <w:rsid w:val="003E0992"/>
    <w:rsid w:val="003E4D4D"/>
    <w:rsid w:val="00402C59"/>
    <w:rsid w:val="00406AD1"/>
    <w:rsid w:val="004119BC"/>
    <w:rsid w:val="00412D65"/>
    <w:rsid w:val="00423EED"/>
    <w:rsid w:val="00435FC5"/>
    <w:rsid w:val="004365D3"/>
    <w:rsid w:val="00437DEF"/>
    <w:rsid w:val="00440CE9"/>
    <w:rsid w:val="004475FD"/>
    <w:rsid w:val="00453BFF"/>
    <w:rsid w:val="00480F13"/>
    <w:rsid w:val="004B1620"/>
    <w:rsid w:val="004D4A1C"/>
    <w:rsid w:val="004E1FC3"/>
    <w:rsid w:val="00500346"/>
    <w:rsid w:val="005068EC"/>
    <w:rsid w:val="00515682"/>
    <w:rsid w:val="005202AA"/>
    <w:rsid w:val="00545535"/>
    <w:rsid w:val="00546AF5"/>
    <w:rsid w:val="00583245"/>
    <w:rsid w:val="005B4924"/>
    <w:rsid w:val="005B56E5"/>
    <w:rsid w:val="005D17A3"/>
    <w:rsid w:val="005D4C91"/>
    <w:rsid w:val="005E4C6B"/>
    <w:rsid w:val="005F71E4"/>
    <w:rsid w:val="006072BF"/>
    <w:rsid w:val="00612BB2"/>
    <w:rsid w:val="00617A0A"/>
    <w:rsid w:val="006203F1"/>
    <w:rsid w:val="00630E07"/>
    <w:rsid w:val="006355D8"/>
    <w:rsid w:val="00637B3F"/>
    <w:rsid w:val="00643318"/>
    <w:rsid w:val="00643B8E"/>
    <w:rsid w:val="00655662"/>
    <w:rsid w:val="00660E8E"/>
    <w:rsid w:val="0066293D"/>
    <w:rsid w:val="00662B08"/>
    <w:rsid w:val="00665DFC"/>
    <w:rsid w:val="0067176E"/>
    <w:rsid w:val="00686C9C"/>
    <w:rsid w:val="006D7116"/>
    <w:rsid w:val="006E6878"/>
    <w:rsid w:val="00700849"/>
    <w:rsid w:val="007068D6"/>
    <w:rsid w:val="00706923"/>
    <w:rsid w:val="00717548"/>
    <w:rsid w:val="007242D5"/>
    <w:rsid w:val="0073216F"/>
    <w:rsid w:val="00744246"/>
    <w:rsid w:val="007502EF"/>
    <w:rsid w:val="00773E7D"/>
    <w:rsid w:val="00780521"/>
    <w:rsid w:val="00792756"/>
    <w:rsid w:val="007938C9"/>
    <w:rsid w:val="00794306"/>
    <w:rsid w:val="00796D28"/>
    <w:rsid w:val="007A0F05"/>
    <w:rsid w:val="007A2416"/>
    <w:rsid w:val="007B3C08"/>
    <w:rsid w:val="007B5395"/>
    <w:rsid w:val="007C1F2F"/>
    <w:rsid w:val="0080308E"/>
    <w:rsid w:val="00806864"/>
    <w:rsid w:val="00824CE1"/>
    <w:rsid w:val="00827CF8"/>
    <w:rsid w:val="008467A1"/>
    <w:rsid w:val="008A0792"/>
    <w:rsid w:val="008C623D"/>
    <w:rsid w:val="008C79E2"/>
    <w:rsid w:val="009031F6"/>
    <w:rsid w:val="00915970"/>
    <w:rsid w:val="0091746F"/>
    <w:rsid w:val="00935212"/>
    <w:rsid w:val="0095619F"/>
    <w:rsid w:val="00972F2B"/>
    <w:rsid w:val="00974D5D"/>
    <w:rsid w:val="009933F0"/>
    <w:rsid w:val="009A2D8A"/>
    <w:rsid w:val="009E04D3"/>
    <w:rsid w:val="009F7F85"/>
    <w:rsid w:val="00A5186E"/>
    <w:rsid w:val="00A54528"/>
    <w:rsid w:val="00A62E52"/>
    <w:rsid w:val="00A71925"/>
    <w:rsid w:val="00A75373"/>
    <w:rsid w:val="00A9381A"/>
    <w:rsid w:val="00AA5E36"/>
    <w:rsid w:val="00AB2F30"/>
    <w:rsid w:val="00AB6516"/>
    <w:rsid w:val="00B10549"/>
    <w:rsid w:val="00B352B0"/>
    <w:rsid w:val="00B776F6"/>
    <w:rsid w:val="00B94D56"/>
    <w:rsid w:val="00BA0C41"/>
    <w:rsid w:val="00BA0F77"/>
    <w:rsid w:val="00BA1DAF"/>
    <w:rsid w:val="00BC06B6"/>
    <w:rsid w:val="00C05330"/>
    <w:rsid w:val="00C33704"/>
    <w:rsid w:val="00C5299E"/>
    <w:rsid w:val="00C546CF"/>
    <w:rsid w:val="00C55384"/>
    <w:rsid w:val="00C610B0"/>
    <w:rsid w:val="00C62EF9"/>
    <w:rsid w:val="00C82D2B"/>
    <w:rsid w:val="00CD65CE"/>
    <w:rsid w:val="00CE2562"/>
    <w:rsid w:val="00CF40DC"/>
    <w:rsid w:val="00D1344D"/>
    <w:rsid w:val="00D4083A"/>
    <w:rsid w:val="00D43752"/>
    <w:rsid w:val="00D50072"/>
    <w:rsid w:val="00D66514"/>
    <w:rsid w:val="00D7109A"/>
    <w:rsid w:val="00D96C99"/>
    <w:rsid w:val="00DB7CE7"/>
    <w:rsid w:val="00DC76C5"/>
    <w:rsid w:val="00DF0883"/>
    <w:rsid w:val="00DF2C8E"/>
    <w:rsid w:val="00E25F64"/>
    <w:rsid w:val="00E305AD"/>
    <w:rsid w:val="00E35215"/>
    <w:rsid w:val="00E36312"/>
    <w:rsid w:val="00E40307"/>
    <w:rsid w:val="00E51C1E"/>
    <w:rsid w:val="00E545CF"/>
    <w:rsid w:val="00E7084B"/>
    <w:rsid w:val="00E80C5F"/>
    <w:rsid w:val="00E84434"/>
    <w:rsid w:val="00E93A25"/>
    <w:rsid w:val="00EA1D85"/>
    <w:rsid w:val="00EB5C87"/>
    <w:rsid w:val="00EC0424"/>
    <w:rsid w:val="00ED0D0F"/>
    <w:rsid w:val="00ED470C"/>
    <w:rsid w:val="00F23F95"/>
    <w:rsid w:val="00F26D58"/>
    <w:rsid w:val="00F3153F"/>
    <w:rsid w:val="00F50F99"/>
    <w:rsid w:val="00F7182A"/>
    <w:rsid w:val="00F86D5C"/>
    <w:rsid w:val="00F9147A"/>
    <w:rsid w:val="00F919BF"/>
    <w:rsid w:val="00F92B5B"/>
    <w:rsid w:val="00FA52B7"/>
    <w:rsid w:val="00FD326D"/>
    <w:rsid w:val="00FF0C9F"/>
    <w:rsid w:val="00FF0D69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DEED4"/>
  <w15:docId w15:val="{7265B15E-A7BB-4F49-B577-787E25C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CE7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37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elle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FF32739D2405D8346F0BFF789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4A57-DABF-4FBF-8203-B6045582D55E}"/>
      </w:docPartPr>
      <w:docPartBody>
        <w:p w:rsidR="00B20CBE" w:rsidRDefault="00C70C9E">
          <w:pPr>
            <w:pStyle w:val="B91FF32739D2405D8346F0BFF789E8BE"/>
          </w:pPr>
          <w:r>
            <w:t>[Click to select date]</w:t>
          </w:r>
        </w:p>
      </w:docPartBody>
    </w:docPart>
    <w:docPart>
      <w:docPartPr>
        <w:name w:val="2EEF0D2259D04D49AAEDB3122C1C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21F7-9BF4-46ED-979D-AA225E432AF1}"/>
      </w:docPartPr>
      <w:docPartBody>
        <w:p w:rsidR="00B20CBE" w:rsidRDefault="00C70C9E">
          <w:pPr>
            <w:pStyle w:val="2EEF0D2259D04D49AAEDB3122C1CC5A8"/>
          </w:pPr>
          <w:r>
            <w:t>[Click to select date]</w:t>
          </w:r>
        </w:p>
      </w:docPartBody>
    </w:docPart>
    <w:docPart>
      <w:docPartPr>
        <w:name w:val="73E6873C76724929BBCE21762C28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D3FF-8727-43B2-A973-F98F8C75CA06}"/>
      </w:docPartPr>
      <w:docPartBody>
        <w:p w:rsidR="00B20CBE" w:rsidRDefault="00C70C9E">
          <w:pPr>
            <w:pStyle w:val="73E6873C76724929BBCE21762C283253"/>
          </w:pPr>
          <w:r>
            <w:t>[Click to select date]</w:t>
          </w:r>
        </w:p>
      </w:docPartBody>
    </w:docPart>
    <w:docPart>
      <w:docPartPr>
        <w:name w:val="C733F8D7AAB147DEA6B3DBAAC226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6923-9FD9-46D3-B316-96655B7DD672}"/>
      </w:docPartPr>
      <w:docPartBody>
        <w:p w:rsidR="00B20CBE" w:rsidRDefault="004234DA" w:rsidP="004234DA">
          <w:pPr>
            <w:pStyle w:val="C733F8D7AAB147DEA6B3DBAAC226CE76"/>
          </w:pPr>
          <w:r>
            <w:t>[Click to select date]</w:t>
          </w:r>
        </w:p>
      </w:docPartBody>
    </w:docPart>
    <w:docPart>
      <w:docPartPr>
        <w:name w:val="BE450E09232C40F39901A582EF7A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8E3E-757B-49EA-83F5-BF5961415EA5}"/>
      </w:docPartPr>
      <w:docPartBody>
        <w:p w:rsidR="00B20CBE" w:rsidRDefault="004234DA" w:rsidP="004234DA">
          <w:pPr>
            <w:pStyle w:val="BE450E09232C40F39901A582EF7A470A"/>
          </w:pPr>
          <w:r w:rsidRPr="000E3690">
            <w:rPr>
              <w:w w:val="36"/>
            </w:rPr>
            <w:t>12:00 pm</w:t>
          </w:r>
        </w:p>
      </w:docPartBody>
    </w:docPart>
    <w:docPart>
      <w:docPartPr>
        <w:name w:val="BB9C6980F391434F85A295ADFB4F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F116-2050-431A-B359-EBAA7B5F4557}"/>
      </w:docPartPr>
      <w:docPartBody>
        <w:p w:rsidR="00B20CBE" w:rsidRDefault="004234DA" w:rsidP="004234DA">
          <w:pPr>
            <w:pStyle w:val="BB9C6980F391434F85A295ADFB4F9C5C"/>
          </w:pPr>
          <w:r w:rsidRPr="000E3690">
            <w:rPr>
              <w:w w:val="37"/>
            </w:rPr>
            <w:t>12:00 pm</w:t>
          </w:r>
        </w:p>
      </w:docPartBody>
    </w:docPart>
    <w:docPart>
      <w:docPartPr>
        <w:name w:val="3B397E83A6974AC0A720D62DFC20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A7D1-3534-400A-879B-051280E24BA9}"/>
      </w:docPartPr>
      <w:docPartBody>
        <w:p w:rsidR="00C02811" w:rsidRDefault="00B20CBE" w:rsidP="00B20CBE">
          <w:pPr>
            <w:pStyle w:val="3B397E83A6974AC0A720D62DFC20D38F"/>
          </w:pPr>
          <w:r w:rsidRPr="000E3690">
            <w:rPr>
              <w:w w:val="38"/>
            </w:rPr>
            <w:t>5:00 p</w:t>
          </w:r>
          <w:r w:rsidRPr="000E3690">
            <w:rPr>
              <w:spacing w:val="-2294"/>
              <w:w w:val="38"/>
            </w:rPr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A"/>
    <w:rsid w:val="000F1BBC"/>
    <w:rsid w:val="00255B6F"/>
    <w:rsid w:val="003254E4"/>
    <w:rsid w:val="003C63ED"/>
    <w:rsid w:val="004234DA"/>
    <w:rsid w:val="00525D05"/>
    <w:rsid w:val="005A33FC"/>
    <w:rsid w:val="00630EED"/>
    <w:rsid w:val="006422AC"/>
    <w:rsid w:val="00666700"/>
    <w:rsid w:val="006A65A0"/>
    <w:rsid w:val="007375B4"/>
    <w:rsid w:val="007B7BD6"/>
    <w:rsid w:val="00885FEE"/>
    <w:rsid w:val="00A30CE5"/>
    <w:rsid w:val="00B20CBE"/>
    <w:rsid w:val="00C02811"/>
    <w:rsid w:val="00C70C9E"/>
    <w:rsid w:val="00CE24A6"/>
    <w:rsid w:val="00E12EBE"/>
    <w:rsid w:val="00EF7E48"/>
    <w:rsid w:val="00F51C6F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48AF29C8140BD9D1743BBF73EA8F9">
    <w:name w:val="AA548AF29C8140BD9D1743BBF73EA8F9"/>
  </w:style>
  <w:style w:type="paragraph" w:customStyle="1" w:styleId="5F941DBF0ECA4D96A4C46FB00A81AF85">
    <w:name w:val="5F941DBF0ECA4D96A4C46FB00A81AF85"/>
  </w:style>
  <w:style w:type="paragraph" w:customStyle="1" w:styleId="9CCAEFC17B0C4D34828E4173C40A5120">
    <w:name w:val="9CCAEFC17B0C4D34828E4173C40A5120"/>
  </w:style>
  <w:style w:type="paragraph" w:customStyle="1" w:styleId="7E56CBD6F62D4894964BAA149CE3061B">
    <w:name w:val="7E56CBD6F62D4894964BAA149CE3061B"/>
  </w:style>
  <w:style w:type="paragraph" w:customStyle="1" w:styleId="DA97035F3ADE49298C30C993139A2B9D">
    <w:name w:val="DA97035F3ADE49298C30C993139A2B9D"/>
  </w:style>
  <w:style w:type="paragraph" w:customStyle="1" w:styleId="B91FF32739D2405D8346F0BFF789E8BE">
    <w:name w:val="B91FF32739D2405D8346F0BFF789E8BE"/>
  </w:style>
  <w:style w:type="paragraph" w:customStyle="1" w:styleId="7BE5883085D847A6BB9A29AAE78A7743">
    <w:name w:val="7BE5883085D847A6BB9A29AAE78A7743"/>
  </w:style>
  <w:style w:type="paragraph" w:customStyle="1" w:styleId="E7FF5FC7AE66492DB81D73363DB29158">
    <w:name w:val="E7FF5FC7AE66492DB81D73363DB29158"/>
  </w:style>
  <w:style w:type="paragraph" w:customStyle="1" w:styleId="1E8837BC51634EC89FCB95B3FB236A7B">
    <w:name w:val="1E8837BC51634EC89FCB95B3FB236A7B"/>
  </w:style>
  <w:style w:type="paragraph" w:customStyle="1" w:styleId="7645FA295335476AA88FF4EBBD46BE96">
    <w:name w:val="7645FA295335476AA88FF4EBBD46BE96"/>
  </w:style>
  <w:style w:type="paragraph" w:customStyle="1" w:styleId="607634E2759743F7BEC78CDE382A6937">
    <w:name w:val="607634E2759743F7BEC78CDE382A6937"/>
  </w:style>
  <w:style w:type="paragraph" w:customStyle="1" w:styleId="4451C94BDE0047088048CE6884CD5A04">
    <w:name w:val="4451C94BDE0047088048CE6884CD5A04"/>
  </w:style>
  <w:style w:type="paragraph" w:customStyle="1" w:styleId="54CF7BA4961543E5A01CAE4591BC14D2">
    <w:name w:val="54CF7BA4961543E5A01CAE4591BC14D2"/>
  </w:style>
  <w:style w:type="paragraph" w:customStyle="1" w:styleId="0F25AD255D0D402E84840A0A459B59CE">
    <w:name w:val="0F25AD255D0D402E84840A0A459B59CE"/>
  </w:style>
  <w:style w:type="paragraph" w:customStyle="1" w:styleId="E34C5FBA98044359980ABC308B82FD1E">
    <w:name w:val="E34C5FBA98044359980ABC308B82FD1E"/>
  </w:style>
  <w:style w:type="paragraph" w:customStyle="1" w:styleId="4C03134FB34D419DB69D39FE40E15FEC">
    <w:name w:val="4C03134FB34D419DB69D39FE40E15FEC"/>
  </w:style>
  <w:style w:type="paragraph" w:customStyle="1" w:styleId="AC2798EE4C6A4306AEFFEDDC103485C0">
    <w:name w:val="AC2798EE4C6A4306AEFFEDDC103485C0"/>
  </w:style>
  <w:style w:type="paragraph" w:customStyle="1" w:styleId="DBA029980A9B4AB0839ABFBFD12A7D61">
    <w:name w:val="DBA029980A9B4AB0839ABFBFD12A7D61"/>
  </w:style>
  <w:style w:type="paragraph" w:customStyle="1" w:styleId="30050CB8D8264A36AC68C4908D833534">
    <w:name w:val="30050CB8D8264A36AC68C4908D833534"/>
  </w:style>
  <w:style w:type="paragraph" w:customStyle="1" w:styleId="A6D18A1257D541A1BCD9FC989AD20A79">
    <w:name w:val="A6D18A1257D541A1BCD9FC989AD20A79"/>
  </w:style>
  <w:style w:type="paragraph" w:customStyle="1" w:styleId="3434E9C857E64376AAF3DAA7592A9494">
    <w:name w:val="3434E9C857E64376AAF3DAA7592A9494"/>
  </w:style>
  <w:style w:type="paragraph" w:customStyle="1" w:styleId="EA99216019A14B09AD673C2B3E82D9EA">
    <w:name w:val="EA99216019A14B09AD673C2B3E82D9EA"/>
  </w:style>
  <w:style w:type="paragraph" w:customStyle="1" w:styleId="D1E42C1F762B41E8A5AA364F5E458A70">
    <w:name w:val="D1E42C1F762B41E8A5AA364F5E458A70"/>
  </w:style>
  <w:style w:type="paragraph" w:customStyle="1" w:styleId="40CB2BD6A1BB41709287B9E0B8EFC57E">
    <w:name w:val="40CB2BD6A1BB41709287B9E0B8EFC57E"/>
  </w:style>
  <w:style w:type="paragraph" w:customStyle="1" w:styleId="09593562E1EA4D32A6A8C2B70DFE9332">
    <w:name w:val="09593562E1EA4D32A6A8C2B70DFE9332"/>
  </w:style>
  <w:style w:type="paragraph" w:customStyle="1" w:styleId="011A28E3AA144960BBA9067246EEE421">
    <w:name w:val="011A28E3AA144960BBA9067246EEE421"/>
  </w:style>
  <w:style w:type="paragraph" w:customStyle="1" w:styleId="B663EF1955C74D4F93EEB561DCDCA49D">
    <w:name w:val="B663EF1955C74D4F93EEB561DCDCA49D"/>
  </w:style>
  <w:style w:type="paragraph" w:customStyle="1" w:styleId="8B01598E4CF44DABA78C01B67826ED42">
    <w:name w:val="8B01598E4CF44DABA78C01B67826ED42"/>
  </w:style>
  <w:style w:type="paragraph" w:customStyle="1" w:styleId="A6B8B31CA9A74D2ABAF6E5844AC6D7D9">
    <w:name w:val="A6B8B31CA9A74D2ABAF6E5844AC6D7D9"/>
  </w:style>
  <w:style w:type="paragraph" w:customStyle="1" w:styleId="A880AA6FE5E7471B99021B570E2D83D5">
    <w:name w:val="A880AA6FE5E7471B99021B570E2D83D5"/>
  </w:style>
  <w:style w:type="paragraph" w:customStyle="1" w:styleId="BD9DCC0942084F2CAB48FBE92D5E880F">
    <w:name w:val="BD9DCC0942084F2CAB48FBE92D5E880F"/>
  </w:style>
  <w:style w:type="paragraph" w:customStyle="1" w:styleId="C2CAB38216D646728422E2B144C0F823">
    <w:name w:val="C2CAB38216D646728422E2B144C0F823"/>
  </w:style>
  <w:style w:type="paragraph" w:customStyle="1" w:styleId="5D929CF2880F4DF2B11A6CD234AFB5AC">
    <w:name w:val="5D929CF2880F4DF2B11A6CD234AFB5AC"/>
  </w:style>
  <w:style w:type="paragraph" w:customStyle="1" w:styleId="A42B998B47A6497A8C33448389987548">
    <w:name w:val="A42B998B47A6497A8C33448389987548"/>
  </w:style>
  <w:style w:type="paragraph" w:customStyle="1" w:styleId="FC9A3AC461E94179B1C6C5990B24E65B">
    <w:name w:val="FC9A3AC461E94179B1C6C5990B24E65B"/>
  </w:style>
  <w:style w:type="paragraph" w:customStyle="1" w:styleId="A1DCA2BD5060497D85FFAFAF250BA870">
    <w:name w:val="A1DCA2BD5060497D85FFAFAF250BA870"/>
  </w:style>
  <w:style w:type="paragraph" w:customStyle="1" w:styleId="ECE2ABEC4C7E455A9745A36F01BFA750">
    <w:name w:val="ECE2ABEC4C7E455A9745A36F01BFA750"/>
  </w:style>
  <w:style w:type="paragraph" w:customStyle="1" w:styleId="36A60E8382944C37B270D2F2DE33931C">
    <w:name w:val="36A60E8382944C37B270D2F2DE33931C"/>
  </w:style>
  <w:style w:type="paragraph" w:customStyle="1" w:styleId="2EEF0D2259D04D49AAEDB3122C1CC5A8">
    <w:name w:val="2EEF0D2259D04D49AAEDB3122C1CC5A8"/>
  </w:style>
  <w:style w:type="paragraph" w:customStyle="1" w:styleId="2D0449FC603C4053AE9363A7FB821019">
    <w:name w:val="2D0449FC603C4053AE9363A7FB821019"/>
  </w:style>
  <w:style w:type="paragraph" w:customStyle="1" w:styleId="82DB6671B6C54A8C9DA4A8F9186CB052">
    <w:name w:val="82DB6671B6C54A8C9DA4A8F9186CB052"/>
  </w:style>
  <w:style w:type="paragraph" w:customStyle="1" w:styleId="584A9192C0664E9B862E0E4AA51A3A6D">
    <w:name w:val="584A9192C0664E9B862E0E4AA51A3A6D"/>
  </w:style>
  <w:style w:type="paragraph" w:customStyle="1" w:styleId="98E53B82349B4B4C9179E460BDB4A527">
    <w:name w:val="98E53B82349B4B4C9179E460BDB4A527"/>
  </w:style>
  <w:style w:type="paragraph" w:customStyle="1" w:styleId="0B58DDF1C93C4BF085EF9DE133D87299">
    <w:name w:val="0B58DDF1C93C4BF085EF9DE133D87299"/>
  </w:style>
  <w:style w:type="paragraph" w:customStyle="1" w:styleId="6CF6ECB9D07744B090B08C5BCC0A5858">
    <w:name w:val="6CF6ECB9D07744B090B08C5BCC0A5858"/>
  </w:style>
  <w:style w:type="paragraph" w:customStyle="1" w:styleId="4820B85A14AB4C7FBE3D782B86145B09">
    <w:name w:val="4820B85A14AB4C7FBE3D782B86145B09"/>
  </w:style>
  <w:style w:type="paragraph" w:customStyle="1" w:styleId="BCA1BC57E4AA4C9B8E224CEB09A46093">
    <w:name w:val="BCA1BC57E4AA4C9B8E224CEB09A46093"/>
  </w:style>
  <w:style w:type="paragraph" w:customStyle="1" w:styleId="602F6CA9B2BA4299A72BF7603C024AF0">
    <w:name w:val="602F6CA9B2BA4299A72BF7603C024AF0"/>
  </w:style>
  <w:style w:type="paragraph" w:customStyle="1" w:styleId="AD152365A8ED49FB87E37B264C997DFB">
    <w:name w:val="AD152365A8ED49FB87E37B264C997DFB"/>
  </w:style>
  <w:style w:type="paragraph" w:customStyle="1" w:styleId="CF5985C93D7046F18731DFDE5F768127">
    <w:name w:val="CF5985C93D7046F18731DFDE5F768127"/>
  </w:style>
  <w:style w:type="paragraph" w:customStyle="1" w:styleId="8205BE2CACAA4579BF7495AD30F0AAC7">
    <w:name w:val="8205BE2CACAA4579BF7495AD30F0AAC7"/>
  </w:style>
  <w:style w:type="paragraph" w:customStyle="1" w:styleId="76CE7A97A3054DEF826B381FD00A4EA9">
    <w:name w:val="76CE7A97A3054DEF826B381FD00A4EA9"/>
  </w:style>
  <w:style w:type="paragraph" w:customStyle="1" w:styleId="029F877683E44FBF96D9BDF5612D3E92">
    <w:name w:val="029F877683E44FBF96D9BDF5612D3E92"/>
  </w:style>
  <w:style w:type="paragraph" w:customStyle="1" w:styleId="DCD6E6FAEF5E441B9CA114A6B1DC97EA">
    <w:name w:val="DCD6E6FAEF5E441B9CA114A6B1DC97EA"/>
  </w:style>
  <w:style w:type="paragraph" w:customStyle="1" w:styleId="4F4089B2F97141EC83D86F89504DBC30">
    <w:name w:val="4F4089B2F97141EC83D86F89504DBC30"/>
  </w:style>
  <w:style w:type="paragraph" w:customStyle="1" w:styleId="AFE46471C2894E28A51132F72C982095">
    <w:name w:val="AFE46471C2894E28A51132F72C982095"/>
  </w:style>
  <w:style w:type="paragraph" w:customStyle="1" w:styleId="D9BC1BB2BB204BB995C30FF5423C842A">
    <w:name w:val="D9BC1BB2BB204BB995C30FF5423C842A"/>
  </w:style>
  <w:style w:type="paragraph" w:customStyle="1" w:styleId="7914928079A84A78B0B6DDA27890EE42">
    <w:name w:val="7914928079A84A78B0B6DDA27890EE42"/>
  </w:style>
  <w:style w:type="paragraph" w:customStyle="1" w:styleId="93B4D59A2C8A4A15B7F5158C09F6C09D">
    <w:name w:val="93B4D59A2C8A4A15B7F5158C09F6C09D"/>
  </w:style>
  <w:style w:type="paragraph" w:customStyle="1" w:styleId="A06535A9BB494E769363A46E46B77DA1">
    <w:name w:val="A06535A9BB494E769363A46E46B77DA1"/>
  </w:style>
  <w:style w:type="paragraph" w:customStyle="1" w:styleId="F0CD71B14B7543F8850F62926A3BEF19">
    <w:name w:val="F0CD71B14B7543F8850F62926A3BEF19"/>
  </w:style>
  <w:style w:type="paragraph" w:customStyle="1" w:styleId="0E230E9FBBE0424D85FEB473395C04A5">
    <w:name w:val="0E230E9FBBE0424D85FEB473395C04A5"/>
  </w:style>
  <w:style w:type="paragraph" w:customStyle="1" w:styleId="05D84B3AFDBB497E8157DAF563240475">
    <w:name w:val="05D84B3AFDBB497E8157DAF563240475"/>
  </w:style>
  <w:style w:type="paragraph" w:customStyle="1" w:styleId="1EF05BFB3F7C4D9D801D6775671ED0B6">
    <w:name w:val="1EF05BFB3F7C4D9D801D6775671ED0B6"/>
  </w:style>
  <w:style w:type="paragraph" w:customStyle="1" w:styleId="86F2A43D993B486F9646F3574E557FF5">
    <w:name w:val="86F2A43D993B486F9646F3574E557FF5"/>
  </w:style>
  <w:style w:type="paragraph" w:customStyle="1" w:styleId="D75F38BF3B0247C3BDC639947E33201D">
    <w:name w:val="D75F38BF3B0247C3BDC639947E33201D"/>
  </w:style>
  <w:style w:type="paragraph" w:customStyle="1" w:styleId="8A8CE9F7238B44FCAE93C7DD0D69C723">
    <w:name w:val="8A8CE9F7238B44FCAE93C7DD0D69C723"/>
  </w:style>
  <w:style w:type="paragraph" w:customStyle="1" w:styleId="A3BB424C2D394702AE8A73891139F63E">
    <w:name w:val="A3BB424C2D394702AE8A73891139F63E"/>
  </w:style>
  <w:style w:type="paragraph" w:customStyle="1" w:styleId="4AD53BCB59A148A8BAD7CA6FB40F703D">
    <w:name w:val="4AD53BCB59A148A8BAD7CA6FB40F703D"/>
  </w:style>
  <w:style w:type="paragraph" w:customStyle="1" w:styleId="36F8B482AEA04833A00F81B2F0D27FB7">
    <w:name w:val="36F8B482AEA04833A00F81B2F0D27FB7"/>
  </w:style>
  <w:style w:type="paragraph" w:customStyle="1" w:styleId="C5EF38AE710D42E3AE758FF36385CEA3">
    <w:name w:val="C5EF38AE710D42E3AE758FF36385CEA3"/>
  </w:style>
  <w:style w:type="paragraph" w:customStyle="1" w:styleId="CB76DD58469342E6A4810C3C7A4494A8">
    <w:name w:val="CB76DD58469342E6A4810C3C7A4494A8"/>
  </w:style>
  <w:style w:type="paragraph" w:customStyle="1" w:styleId="557E3A1D74CA49848819A4D1B4641CC4">
    <w:name w:val="557E3A1D74CA49848819A4D1B4641CC4"/>
  </w:style>
  <w:style w:type="paragraph" w:customStyle="1" w:styleId="CFAADC29B900401A8151913F49C41B2F">
    <w:name w:val="CFAADC29B900401A8151913F49C41B2F"/>
  </w:style>
  <w:style w:type="paragraph" w:customStyle="1" w:styleId="81FE2555F27B42EABA1D6B2D9F90FECC">
    <w:name w:val="81FE2555F27B42EABA1D6B2D9F90FECC"/>
  </w:style>
  <w:style w:type="paragraph" w:customStyle="1" w:styleId="5A6BAAEECD684708ADB74515C2C8BD46">
    <w:name w:val="5A6BAAEECD684708ADB74515C2C8BD46"/>
  </w:style>
  <w:style w:type="paragraph" w:customStyle="1" w:styleId="C86AF9C198DE4986AB51134B78BE46F7">
    <w:name w:val="C86AF9C198DE4986AB51134B78BE46F7"/>
  </w:style>
  <w:style w:type="paragraph" w:customStyle="1" w:styleId="82F687FA2686483A872DC8CF9A867002">
    <w:name w:val="82F687FA2686483A872DC8CF9A867002"/>
  </w:style>
  <w:style w:type="paragraph" w:customStyle="1" w:styleId="0793BE943C0146F2B8D75766C298E458">
    <w:name w:val="0793BE943C0146F2B8D75766C298E458"/>
  </w:style>
  <w:style w:type="paragraph" w:customStyle="1" w:styleId="88046DECF44F4804A7BF749BB4FA7FF9">
    <w:name w:val="88046DECF44F4804A7BF749BB4FA7FF9"/>
  </w:style>
  <w:style w:type="paragraph" w:customStyle="1" w:styleId="641DCD6EBB4C47EC88D5E02EE7159B49">
    <w:name w:val="641DCD6EBB4C47EC88D5E02EE7159B49"/>
  </w:style>
  <w:style w:type="paragraph" w:customStyle="1" w:styleId="3040FD638D0147B3A53406C48914F31F">
    <w:name w:val="3040FD638D0147B3A53406C48914F31F"/>
  </w:style>
  <w:style w:type="paragraph" w:customStyle="1" w:styleId="84151015D0454E58B4222565810943FA">
    <w:name w:val="84151015D0454E58B4222565810943FA"/>
  </w:style>
  <w:style w:type="paragraph" w:customStyle="1" w:styleId="2E06BCDBF1DF4D03B030F2FF233DCCC6">
    <w:name w:val="2E06BCDBF1DF4D03B030F2FF233DCCC6"/>
  </w:style>
  <w:style w:type="paragraph" w:customStyle="1" w:styleId="ADB5A46763154CB6B68623B7DDE3D877">
    <w:name w:val="ADB5A46763154CB6B68623B7DDE3D877"/>
  </w:style>
  <w:style w:type="paragraph" w:customStyle="1" w:styleId="191D825B3DF6474D9A0CFD7A288CE26D">
    <w:name w:val="191D825B3DF6474D9A0CFD7A288CE26D"/>
  </w:style>
  <w:style w:type="paragraph" w:customStyle="1" w:styleId="47BDE97A8E7A44EFB5BECC0F2D337EB5">
    <w:name w:val="47BDE97A8E7A44EFB5BECC0F2D337EB5"/>
  </w:style>
  <w:style w:type="paragraph" w:customStyle="1" w:styleId="AB51B4C894444CDFBE0761EF107252FF">
    <w:name w:val="AB51B4C894444CDFBE0761EF107252FF"/>
  </w:style>
  <w:style w:type="paragraph" w:customStyle="1" w:styleId="73E6873C76724929BBCE21762C283253">
    <w:name w:val="73E6873C76724929BBCE21762C283253"/>
  </w:style>
  <w:style w:type="paragraph" w:customStyle="1" w:styleId="CA5CE5F9B6C14ACFB06F5EBD5F0144C1">
    <w:name w:val="CA5CE5F9B6C14ACFB06F5EBD5F0144C1"/>
  </w:style>
  <w:style w:type="paragraph" w:customStyle="1" w:styleId="3FA074E36AC144838C140914ADD9246F">
    <w:name w:val="3FA074E36AC144838C140914ADD9246F"/>
  </w:style>
  <w:style w:type="paragraph" w:customStyle="1" w:styleId="3970AB071DB74626A209CF72FE4546B7">
    <w:name w:val="3970AB071DB74626A209CF72FE4546B7"/>
  </w:style>
  <w:style w:type="paragraph" w:customStyle="1" w:styleId="7194983919404120ADF8E16BBD0CFEE1">
    <w:name w:val="7194983919404120ADF8E16BBD0CFEE1"/>
  </w:style>
  <w:style w:type="paragraph" w:customStyle="1" w:styleId="DF249B8D3157451893D3D9C34FC62A37">
    <w:name w:val="DF249B8D3157451893D3D9C34FC62A37"/>
  </w:style>
  <w:style w:type="paragraph" w:customStyle="1" w:styleId="0316186FA79A4D1BA61A42CE2FA862C0">
    <w:name w:val="0316186FA79A4D1BA61A42CE2FA862C0"/>
  </w:style>
  <w:style w:type="paragraph" w:customStyle="1" w:styleId="8451796026064ADA9B3C6CF1E79FA3F9">
    <w:name w:val="8451796026064ADA9B3C6CF1E79FA3F9"/>
  </w:style>
  <w:style w:type="paragraph" w:customStyle="1" w:styleId="17BF2BBE746D4B9190157ACE9E232793">
    <w:name w:val="17BF2BBE746D4B9190157ACE9E232793"/>
  </w:style>
  <w:style w:type="paragraph" w:customStyle="1" w:styleId="0695E986FCE94972A67A6D83EE7C0565">
    <w:name w:val="0695E986FCE94972A67A6D83EE7C0565"/>
  </w:style>
  <w:style w:type="paragraph" w:customStyle="1" w:styleId="FC19BB2B23374C2CB2918CBD81179B03">
    <w:name w:val="FC19BB2B23374C2CB2918CBD81179B03"/>
  </w:style>
  <w:style w:type="paragraph" w:customStyle="1" w:styleId="A8B9538D4FF44858BDA366F11F1DF6FD">
    <w:name w:val="A8B9538D4FF44858BDA366F11F1DF6FD"/>
  </w:style>
  <w:style w:type="paragraph" w:customStyle="1" w:styleId="B9424DD7241F4E24973681510FCDE2A5">
    <w:name w:val="B9424DD7241F4E24973681510FCDE2A5"/>
  </w:style>
  <w:style w:type="paragraph" w:customStyle="1" w:styleId="03522066CEDD415F8E724350992FA793">
    <w:name w:val="03522066CEDD415F8E724350992FA793"/>
  </w:style>
  <w:style w:type="paragraph" w:customStyle="1" w:styleId="1A51852DC76B445187A66E236D23D4D1">
    <w:name w:val="1A51852DC76B445187A66E236D23D4D1"/>
  </w:style>
  <w:style w:type="paragraph" w:customStyle="1" w:styleId="4A575AA8E256469994304EAFBAAFD305">
    <w:name w:val="4A575AA8E256469994304EAFBAAFD305"/>
  </w:style>
  <w:style w:type="paragraph" w:customStyle="1" w:styleId="9BB45E71B4334A988C99C57993270D34">
    <w:name w:val="9BB45E71B4334A988C99C57993270D34"/>
  </w:style>
  <w:style w:type="paragraph" w:customStyle="1" w:styleId="5D13117508EE42B3999E7E79C3BDFD33">
    <w:name w:val="5D13117508EE42B3999E7E79C3BDFD33"/>
  </w:style>
  <w:style w:type="paragraph" w:customStyle="1" w:styleId="DB67A53BFF964A75AD0FD0111AFC5C23">
    <w:name w:val="DB67A53BFF964A75AD0FD0111AFC5C23"/>
  </w:style>
  <w:style w:type="paragraph" w:customStyle="1" w:styleId="FC8110C2570D4AC6B3D6FBE2B56A11B4">
    <w:name w:val="FC8110C2570D4AC6B3D6FBE2B56A11B4"/>
  </w:style>
  <w:style w:type="paragraph" w:customStyle="1" w:styleId="609B2122F8B8439A8D815ED61B95AF78">
    <w:name w:val="609B2122F8B8439A8D815ED61B95AF78"/>
  </w:style>
  <w:style w:type="paragraph" w:customStyle="1" w:styleId="744772D54D794A8AA6306EF959A890A5">
    <w:name w:val="744772D54D794A8AA6306EF959A890A5"/>
  </w:style>
  <w:style w:type="paragraph" w:customStyle="1" w:styleId="76E9405F7D5C4D9ABF3AC72EAEA0538A">
    <w:name w:val="76E9405F7D5C4D9ABF3AC72EAEA0538A"/>
  </w:style>
  <w:style w:type="paragraph" w:customStyle="1" w:styleId="B3BD134F6BA54943A31163A991DDCDFB">
    <w:name w:val="B3BD134F6BA54943A31163A991DDCDFB"/>
  </w:style>
  <w:style w:type="paragraph" w:customStyle="1" w:styleId="B18595DE0F454A129832DE676D863957">
    <w:name w:val="B18595DE0F454A129832DE676D863957"/>
  </w:style>
  <w:style w:type="paragraph" w:customStyle="1" w:styleId="FFE4E849F64C4205B8EFC7002EDB87A0">
    <w:name w:val="FFE4E849F64C4205B8EFC7002EDB87A0"/>
  </w:style>
  <w:style w:type="paragraph" w:customStyle="1" w:styleId="0AD4AAB8B95F48498CCE96BE65D84E1F">
    <w:name w:val="0AD4AAB8B95F48498CCE96BE65D84E1F"/>
  </w:style>
  <w:style w:type="paragraph" w:customStyle="1" w:styleId="70866DC85A7B40D99F2901E3A737CB93">
    <w:name w:val="70866DC85A7B40D99F2901E3A737CB93"/>
  </w:style>
  <w:style w:type="paragraph" w:customStyle="1" w:styleId="19DCAAAA7D4B43728E6AED3E38775B99">
    <w:name w:val="19DCAAAA7D4B43728E6AED3E38775B99"/>
  </w:style>
  <w:style w:type="paragraph" w:customStyle="1" w:styleId="4460F5112F4B480F83931AE3C058AAE3">
    <w:name w:val="4460F5112F4B480F83931AE3C058AAE3"/>
  </w:style>
  <w:style w:type="paragraph" w:customStyle="1" w:styleId="73DD2F1901C445D88C11C8DC1A6BCA3C">
    <w:name w:val="73DD2F1901C445D88C11C8DC1A6BCA3C"/>
  </w:style>
  <w:style w:type="paragraph" w:customStyle="1" w:styleId="B13D615CF87748CFAADEF229C7562A34">
    <w:name w:val="B13D615CF87748CFAADEF229C7562A34"/>
  </w:style>
  <w:style w:type="paragraph" w:customStyle="1" w:styleId="43480240F17D4BFE88223188C45F86BF">
    <w:name w:val="43480240F17D4BFE88223188C45F86BF"/>
  </w:style>
  <w:style w:type="paragraph" w:customStyle="1" w:styleId="9C7D43A2C6524272A2D99760E536374B">
    <w:name w:val="9C7D43A2C6524272A2D99760E536374B"/>
  </w:style>
  <w:style w:type="paragraph" w:customStyle="1" w:styleId="28A99BCE6F994831B0D0A3D81565A00E">
    <w:name w:val="28A99BCE6F994831B0D0A3D81565A00E"/>
  </w:style>
  <w:style w:type="paragraph" w:customStyle="1" w:styleId="50469F1D3C234898A3F4036E92E0493C">
    <w:name w:val="50469F1D3C234898A3F4036E92E0493C"/>
  </w:style>
  <w:style w:type="paragraph" w:customStyle="1" w:styleId="918E10960CCE4955ABAF2CEC97EB67E1">
    <w:name w:val="918E10960CCE4955ABAF2CEC97EB67E1"/>
  </w:style>
  <w:style w:type="paragraph" w:customStyle="1" w:styleId="710051D8FC304357AA38A32ED6A8398E">
    <w:name w:val="710051D8FC304357AA38A32ED6A8398E"/>
    <w:rsid w:val="004234DA"/>
  </w:style>
  <w:style w:type="paragraph" w:customStyle="1" w:styleId="CA17BECB8D2746FD99B53D4F7BF19E3D">
    <w:name w:val="CA17BECB8D2746FD99B53D4F7BF19E3D"/>
    <w:rsid w:val="004234DA"/>
  </w:style>
  <w:style w:type="paragraph" w:customStyle="1" w:styleId="D2C58402BE864C2F8781F819C461F852">
    <w:name w:val="D2C58402BE864C2F8781F819C461F852"/>
    <w:rsid w:val="004234DA"/>
  </w:style>
  <w:style w:type="paragraph" w:customStyle="1" w:styleId="CAF70003B1E04416BC6F894CBAB952B7">
    <w:name w:val="CAF70003B1E04416BC6F894CBAB952B7"/>
    <w:rsid w:val="004234DA"/>
  </w:style>
  <w:style w:type="paragraph" w:customStyle="1" w:styleId="0974AFAB603442128202040B85A51101">
    <w:name w:val="0974AFAB603442128202040B85A51101"/>
    <w:rsid w:val="004234DA"/>
  </w:style>
  <w:style w:type="paragraph" w:customStyle="1" w:styleId="7C1B50D9DD2042A5A08E522A9F92642E">
    <w:name w:val="7C1B50D9DD2042A5A08E522A9F92642E"/>
    <w:rsid w:val="004234DA"/>
  </w:style>
  <w:style w:type="paragraph" w:customStyle="1" w:styleId="55B8B4A0B7F64A3D865D59C1E9D60DDA">
    <w:name w:val="55B8B4A0B7F64A3D865D59C1E9D60DDA"/>
    <w:rsid w:val="004234DA"/>
  </w:style>
  <w:style w:type="paragraph" w:customStyle="1" w:styleId="B5B443B239A749F889E03615F3EBF8EA">
    <w:name w:val="B5B443B239A749F889E03615F3EBF8EA"/>
    <w:rsid w:val="004234DA"/>
  </w:style>
  <w:style w:type="paragraph" w:customStyle="1" w:styleId="CDDFDC4ED9D249D0A902D8D3948255D2">
    <w:name w:val="CDDFDC4ED9D249D0A902D8D3948255D2"/>
    <w:rsid w:val="004234DA"/>
  </w:style>
  <w:style w:type="paragraph" w:customStyle="1" w:styleId="B55AC39504114C2EA7AC7DA7F0CFB2EA">
    <w:name w:val="B55AC39504114C2EA7AC7DA7F0CFB2EA"/>
    <w:rsid w:val="004234DA"/>
  </w:style>
  <w:style w:type="paragraph" w:customStyle="1" w:styleId="EDC1FFA6054840F5A9EB097B93ABE743">
    <w:name w:val="EDC1FFA6054840F5A9EB097B93ABE743"/>
    <w:rsid w:val="004234DA"/>
  </w:style>
  <w:style w:type="paragraph" w:customStyle="1" w:styleId="EA407A48C34A4C8591BBB3942EA2C179">
    <w:name w:val="EA407A48C34A4C8591BBB3942EA2C179"/>
    <w:rsid w:val="004234DA"/>
  </w:style>
  <w:style w:type="paragraph" w:customStyle="1" w:styleId="6716A19ECFB44785AD812F0885AF78BA">
    <w:name w:val="6716A19ECFB44785AD812F0885AF78BA"/>
    <w:rsid w:val="004234DA"/>
  </w:style>
  <w:style w:type="paragraph" w:customStyle="1" w:styleId="50BF64FFC27C4E96A0A4F3C3E6881BF7">
    <w:name w:val="50BF64FFC27C4E96A0A4F3C3E6881BF7"/>
    <w:rsid w:val="004234DA"/>
  </w:style>
  <w:style w:type="paragraph" w:customStyle="1" w:styleId="31A6A7A4AB234B2E92DE39FF68043A6D">
    <w:name w:val="31A6A7A4AB234B2E92DE39FF68043A6D"/>
    <w:rsid w:val="004234DA"/>
  </w:style>
  <w:style w:type="paragraph" w:customStyle="1" w:styleId="C1962A5C267A479EA687AA4BC73DC149">
    <w:name w:val="C1962A5C267A479EA687AA4BC73DC149"/>
    <w:rsid w:val="004234DA"/>
  </w:style>
  <w:style w:type="paragraph" w:customStyle="1" w:styleId="93B7840F805A4CB8BA45B32401AD27AA">
    <w:name w:val="93B7840F805A4CB8BA45B32401AD27AA"/>
    <w:rsid w:val="004234DA"/>
  </w:style>
  <w:style w:type="paragraph" w:customStyle="1" w:styleId="CC69E69800274912AE0BD9B19752E74E">
    <w:name w:val="CC69E69800274912AE0BD9B19752E74E"/>
    <w:rsid w:val="004234DA"/>
  </w:style>
  <w:style w:type="paragraph" w:customStyle="1" w:styleId="7C2BEA9B06AD456CB79F248CF0A4AE0E">
    <w:name w:val="7C2BEA9B06AD456CB79F248CF0A4AE0E"/>
    <w:rsid w:val="004234DA"/>
  </w:style>
  <w:style w:type="paragraph" w:customStyle="1" w:styleId="3009B65B1C424F038CBA4B2D37ABEC44">
    <w:name w:val="3009B65B1C424F038CBA4B2D37ABEC44"/>
    <w:rsid w:val="004234DA"/>
  </w:style>
  <w:style w:type="paragraph" w:customStyle="1" w:styleId="3F578FD009B144468E03D66BF4884A13">
    <w:name w:val="3F578FD009B144468E03D66BF4884A13"/>
    <w:rsid w:val="004234DA"/>
  </w:style>
  <w:style w:type="paragraph" w:customStyle="1" w:styleId="FB5CFAAF92E947009EEC292FF542CA56">
    <w:name w:val="FB5CFAAF92E947009EEC292FF542CA56"/>
    <w:rsid w:val="004234DA"/>
  </w:style>
  <w:style w:type="paragraph" w:customStyle="1" w:styleId="CB9C67EF0ED14FAB8D143F9903822ABF">
    <w:name w:val="CB9C67EF0ED14FAB8D143F9903822ABF"/>
    <w:rsid w:val="004234DA"/>
  </w:style>
  <w:style w:type="paragraph" w:customStyle="1" w:styleId="31363B3C8BFF46A2A6C1688E2EB28506">
    <w:name w:val="31363B3C8BFF46A2A6C1688E2EB28506"/>
    <w:rsid w:val="004234DA"/>
  </w:style>
  <w:style w:type="paragraph" w:customStyle="1" w:styleId="DE943E8DF55444D59EF1AF72E6606514">
    <w:name w:val="DE943E8DF55444D59EF1AF72E6606514"/>
    <w:rsid w:val="004234DA"/>
  </w:style>
  <w:style w:type="paragraph" w:customStyle="1" w:styleId="B8DD18B455C14DFA8278E521724BD069">
    <w:name w:val="B8DD18B455C14DFA8278E521724BD069"/>
    <w:rsid w:val="004234DA"/>
  </w:style>
  <w:style w:type="paragraph" w:customStyle="1" w:styleId="6DC140983C6D4EE09DCB0E16565CBC8F">
    <w:name w:val="6DC140983C6D4EE09DCB0E16565CBC8F"/>
    <w:rsid w:val="004234DA"/>
  </w:style>
  <w:style w:type="paragraph" w:customStyle="1" w:styleId="8C2D81EB975D4A108B41EF6910EC9009">
    <w:name w:val="8C2D81EB975D4A108B41EF6910EC9009"/>
    <w:rsid w:val="004234DA"/>
  </w:style>
  <w:style w:type="paragraph" w:customStyle="1" w:styleId="97F75CF39B4645E3A2EBEC5BB1A5F018">
    <w:name w:val="97F75CF39B4645E3A2EBEC5BB1A5F018"/>
    <w:rsid w:val="004234DA"/>
  </w:style>
  <w:style w:type="paragraph" w:customStyle="1" w:styleId="DFA47E5275ED46278164E35D5C9318CC">
    <w:name w:val="DFA47E5275ED46278164E35D5C9318CC"/>
    <w:rsid w:val="004234DA"/>
  </w:style>
  <w:style w:type="paragraph" w:customStyle="1" w:styleId="4125C52A447A4EB886DC5C45C01D206F">
    <w:name w:val="4125C52A447A4EB886DC5C45C01D206F"/>
    <w:rsid w:val="004234DA"/>
  </w:style>
  <w:style w:type="paragraph" w:customStyle="1" w:styleId="DEDD4E810AED491A8E8044DBEE79C7AB">
    <w:name w:val="DEDD4E810AED491A8E8044DBEE79C7AB"/>
    <w:rsid w:val="004234DA"/>
  </w:style>
  <w:style w:type="paragraph" w:customStyle="1" w:styleId="8223824E8DBF4006A78BD1EFCB68511D">
    <w:name w:val="8223824E8DBF4006A78BD1EFCB68511D"/>
    <w:rsid w:val="004234DA"/>
  </w:style>
  <w:style w:type="paragraph" w:customStyle="1" w:styleId="F32C24BF27BF4A349D88DF48A5A5F02D">
    <w:name w:val="F32C24BF27BF4A349D88DF48A5A5F02D"/>
    <w:rsid w:val="004234DA"/>
  </w:style>
  <w:style w:type="paragraph" w:customStyle="1" w:styleId="770F5AAFE22B42DE8FEFF06AC5DC60E7">
    <w:name w:val="770F5AAFE22B42DE8FEFF06AC5DC60E7"/>
    <w:rsid w:val="004234DA"/>
  </w:style>
  <w:style w:type="paragraph" w:customStyle="1" w:styleId="EA93635C04704C94A1A8BBC978EA9D76">
    <w:name w:val="EA93635C04704C94A1A8BBC978EA9D76"/>
    <w:rsid w:val="004234DA"/>
  </w:style>
  <w:style w:type="paragraph" w:customStyle="1" w:styleId="E84D70DA66E547B49E05DD10CB04C67A">
    <w:name w:val="E84D70DA66E547B49E05DD10CB04C67A"/>
    <w:rsid w:val="004234DA"/>
  </w:style>
  <w:style w:type="paragraph" w:customStyle="1" w:styleId="A30B700220904C8CA386D30BB157E4A0">
    <w:name w:val="A30B700220904C8CA386D30BB157E4A0"/>
    <w:rsid w:val="004234DA"/>
  </w:style>
  <w:style w:type="paragraph" w:customStyle="1" w:styleId="CB71A43A2F9440A89965440BC9485BFC">
    <w:name w:val="CB71A43A2F9440A89965440BC9485BFC"/>
    <w:rsid w:val="004234DA"/>
  </w:style>
  <w:style w:type="paragraph" w:customStyle="1" w:styleId="954E82733D9449E69B6DC43544EFE08B">
    <w:name w:val="954E82733D9449E69B6DC43544EFE08B"/>
    <w:rsid w:val="004234DA"/>
  </w:style>
  <w:style w:type="paragraph" w:customStyle="1" w:styleId="AC5DF49C34B04F6F8744278FFF3F0B4D">
    <w:name w:val="AC5DF49C34B04F6F8744278FFF3F0B4D"/>
    <w:rsid w:val="004234DA"/>
  </w:style>
  <w:style w:type="paragraph" w:customStyle="1" w:styleId="1B36C04488C54DE29138FEBA005117AF">
    <w:name w:val="1B36C04488C54DE29138FEBA005117AF"/>
    <w:rsid w:val="004234DA"/>
  </w:style>
  <w:style w:type="paragraph" w:customStyle="1" w:styleId="ABF189BF18E0488D892DD09FA3066ACB">
    <w:name w:val="ABF189BF18E0488D892DD09FA3066ACB"/>
    <w:rsid w:val="004234DA"/>
  </w:style>
  <w:style w:type="paragraph" w:customStyle="1" w:styleId="298884DF7482462EA8D76F6B53713BBB">
    <w:name w:val="298884DF7482462EA8D76F6B53713BBB"/>
    <w:rsid w:val="004234DA"/>
  </w:style>
  <w:style w:type="paragraph" w:customStyle="1" w:styleId="CF752C50C60048D1A02A2F669E83EB38">
    <w:name w:val="CF752C50C60048D1A02A2F669E83EB38"/>
    <w:rsid w:val="004234DA"/>
  </w:style>
  <w:style w:type="paragraph" w:customStyle="1" w:styleId="5F6016FEBF464D0685C14883AA560B18">
    <w:name w:val="5F6016FEBF464D0685C14883AA560B18"/>
    <w:rsid w:val="004234DA"/>
  </w:style>
  <w:style w:type="paragraph" w:customStyle="1" w:styleId="339650B9431646379EAB4F685DA08D56">
    <w:name w:val="339650B9431646379EAB4F685DA08D56"/>
    <w:rsid w:val="004234DA"/>
  </w:style>
  <w:style w:type="paragraph" w:customStyle="1" w:styleId="13F2EE8DFD5E4952A2BE04B36BA61F49">
    <w:name w:val="13F2EE8DFD5E4952A2BE04B36BA61F49"/>
    <w:rsid w:val="004234DA"/>
  </w:style>
  <w:style w:type="paragraph" w:customStyle="1" w:styleId="FE5E2CA9BA6945EC9A7731AA2113C2A6">
    <w:name w:val="FE5E2CA9BA6945EC9A7731AA2113C2A6"/>
    <w:rsid w:val="004234DA"/>
  </w:style>
  <w:style w:type="paragraph" w:customStyle="1" w:styleId="B8B469443C594D349028ABA1A1E7D64E">
    <w:name w:val="B8B469443C594D349028ABA1A1E7D64E"/>
    <w:rsid w:val="004234DA"/>
  </w:style>
  <w:style w:type="paragraph" w:customStyle="1" w:styleId="4CC36CE0F57A45BF945D0CA5D0F88854">
    <w:name w:val="4CC36CE0F57A45BF945D0CA5D0F88854"/>
    <w:rsid w:val="004234DA"/>
  </w:style>
  <w:style w:type="paragraph" w:customStyle="1" w:styleId="C102B4EE17344B6987A82E6EAE773B9B">
    <w:name w:val="C102B4EE17344B6987A82E6EAE773B9B"/>
    <w:rsid w:val="004234DA"/>
  </w:style>
  <w:style w:type="paragraph" w:customStyle="1" w:styleId="55212391BF7C4198940270F952385661">
    <w:name w:val="55212391BF7C4198940270F952385661"/>
    <w:rsid w:val="004234DA"/>
  </w:style>
  <w:style w:type="paragraph" w:customStyle="1" w:styleId="FDF029EA8EA84B99B7033C5460ED3AD7">
    <w:name w:val="FDF029EA8EA84B99B7033C5460ED3AD7"/>
    <w:rsid w:val="004234DA"/>
  </w:style>
  <w:style w:type="paragraph" w:customStyle="1" w:styleId="E7A47CBF67E94F299CAD667C4AE631C4">
    <w:name w:val="E7A47CBF67E94F299CAD667C4AE631C4"/>
    <w:rsid w:val="004234DA"/>
  </w:style>
  <w:style w:type="paragraph" w:customStyle="1" w:styleId="DFCBD9022BF84E63BF89933B07DD6FDD">
    <w:name w:val="DFCBD9022BF84E63BF89933B07DD6FDD"/>
    <w:rsid w:val="004234DA"/>
  </w:style>
  <w:style w:type="paragraph" w:customStyle="1" w:styleId="FD232B03997343F486FB3D6FD52BC0B2">
    <w:name w:val="FD232B03997343F486FB3D6FD52BC0B2"/>
    <w:rsid w:val="004234DA"/>
  </w:style>
  <w:style w:type="paragraph" w:customStyle="1" w:styleId="A347DCEFAA564683A6EE29B964E82D36">
    <w:name w:val="A347DCEFAA564683A6EE29B964E82D36"/>
    <w:rsid w:val="004234DA"/>
  </w:style>
  <w:style w:type="paragraph" w:customStyle="1" w:styleId="FA7EA65DCA6144E3B265450B14325E79">
    <w:name w:val="FA7EA65DCA6144E3B265450B14325E79"/>
    <w:rsid w:val="004234DA"/>
  </w:style>
  <w:style w:type="paragraph" w:customStyle="1" w:styleId="834F5014D83D41A09396656AA966B3E8">
    <w:name w:val="834F5014D83D41A09396656AA966B3E8"/>
    <w:rsid w:val="004234DA"/>
  </w:style>
  <w:style w:type="paragraph" w:customStyle="1" w:styleId="2A15195AE424485DB1253E83508497D4">
    <w:name w:val="2A15195AE424485DB1253E83508497D4"/>
    <w:rsid w:val="004234DA"/>
  </w:style>
  <w:style w:type="paragraph" w:customStyle="1" w:styleId="31180DFB94304AF7827260EF06AA970F">
    <w:name w:val="31180DFB94304AF7827260EF06AA970F"/>
    <w:rsid w:val="004234DA"/>
  </w:style>
  <w:style w:type="paragraph" w:customStyle="1" w:styleId="E3CC8ABFF5264F36B86FBD49C53FB33E">
    <w:name w:val="E3CC8ABFF5264F36B86FBD49C53FB33E"/>
    <w:rsid w:val="004234DA"/>
  </w:style>
  <w:style w:type="paragraph" w:customStyle="1" w:styleId="C49F6E892BCE49838DB52EEDF0D2F400">
    <w:name w:val="C49F6E892BCE49838DB52EEDF0D2F400"/>
    <w:rsid w:val="004234DA"/>
  </w:style>
  <w:style w:type="paragraph" w:customStyle="1" w:styleId="CB54019C33AA4904852CE5FA7ADBCBE0">
    <w:name w:val="CB54019C33AA4904852CE5FA7ADBCBE0"/>
    <w:rsid w:val="004234DA"/>
  </w:style>
  <w:style w:type="paragraph" w:customStyle="1" w:styleId="3CC9293C3C2C4D5590BF8690F01F0CE8">
    <w:name w:val="3CC9293C3C2C4D5590BF8690F01F0CE8"/>
    <w:rsid w:val="004234DA"/>
  </w:style>
  <w:style w:type="paragraph" w:customStyle="1" w:styleId="CB2DB10EE8C34DB7AFE5D501F86D9994">
    <w:name w:val="CB2DB10EE8C34DB7AFE5D501F86D9994"/>
    <w:rsid w:val="004234DA"/>
  </w:style>
  <w:style w:type="paragraph" w:customStyle="1" w:styleId="BF0D51CED02146D0A5E5665BCF41341B">
    <w:name w:val="BF0D51CED02146D0A5E5665BCF41341B"/>
    <w:rsid w:val="004234DA"/>
  </w:style>
  <w:style w:type="paragraph" w:customStyle="1" w:styleId="A88AC0C1D53E4257BE0DD7180E57A6FC">
    <w:name w:val="A88AC0C1D53E4257BE0DD7180E57A6FC"/>
    <w:rsid w:val="004234DA"/>
  </w:style>
  <w:style w:type="paragraph" w:customStyle="1" w:styleId="11BF36FAF5C043378827CC7E82A73F8E">
    <w:name w:val="11BF36FAF5C043378827CC7E82A73F8E"/>
    <w:rsid w:val="004234DA"/>
  </w:style>
  <w:style w:type="paragraph" w:customStyle="1" w:styleId="C1BB5E17ACAB419282111CF2735485EB">
    <w:name w:val="C1BB5E17ACAB419282111CF2735485EB"/>
    <w:rsid w:val="004234DA"/>
  </w:style>
  <w:style w:type="paragraph" w:customStyle="1" w:styleId="F49A1320AE6146B9AE40577E9BC225C9">
    <w:name w:val="F49A1320AE6146B9AE40577E9BC225C9"/>
    <w:rsid w:val="004234DA"/>
  </w:style>
  <w:style w:type="paragraph" w:customStyle="1" w:styleId="C733F8D7AAB147DEA6B3DBAAC226CE76">
    <w:name w:val="C733F8D7AAB147DEA6B3DBAAC226CE76"/>
    <w:rsid w:val="004234DA"/>
  </w:style>
  <w:style w:type="paragraph" w:customStyle="1" w:styleId="707CBC83B1944C0195BEFD74F1A7212A">
    <w:name w:val="707CBC83B1944C0195BEFD74F1A7212A"/>
    <w:rsid w:val="004234DA"/>
  </w:style>
  <w:style w:type="paragraph" w:customStyle="1" w:styleId="2363CF54A24044E6AFCEE39BEA2BE325">
    <w:name w:val="2363CF54A24044E6AFCEE39BEA2BE325"/>
    <w:rsid w:val="004234DA"/>
  </w:style>
  <w:style w:type="paragraph" w:customStyle="1" w:styleId="D93E502A24FC49E98FEB35D5DE61E015">
    <w:name w:val="D93E502A24FC49E98FEB35D5DE61E015"/>
    <w:rsid w:val="004234DA"/>
  </w:style>
  <w:style w:type="paragraph" w:customStyle="1" w:styleId="F7D2DE1198FF4627BF2FE8EB22D78FE6">
    <w:name w:val="F7D2DE1198FF4627BF2FE8EB22D78FE6"/>
    <w:rsid w:val="004234DA"/>
  </w:style>
  <w:style w:type="paragraph" w:customStyle="1" w:styleId="55897AA2661E47B4A27B8590EA2AC55B">
    <w:name w:val="55897AA2661E47B4A27B8590EA2AC55B"/>
    <w:rsid w:val="004234DA"/>
  </w:style>
  <w:style w:type="paragraph" w:customStyle="1" w:styleId="5829BE64B8E54CDCA18D1018797B663D">
    <w:name w:val="5829BE64B8E54CDCA18D1018797B663D"/>
    <w:rsid w:val="004234DA"/>
  </w:style>
  <w:style w:type="paragraph" w:customStyle="1" w:styleId="0667DE3FE37D4B2A8C07D2ABA8C314C4">
    <w:name w:val="0667DE3FE37D4B2A8C07D2ABA8C314C4"/>
    <w:rsid w:val="004234DA"/>
  </w:style>
  <w:style w:type="paragraph" w:customStyle="1" w:styleId="10C0653640F444DBAA7E2194A5615EC2">
    <w:name w:val="10C0653640F444DBAA7E2194A5615EC2"/>
    <w:rsid w:val="004234DA"/>
  </w:style>
  <w:style w:type="paragraph" w:customStyle="1" w:styleId="72D9BD6B81E44D2898193DF9DBA85C59">
    <w:name w:val="72D9BD6B81E44D2898193DF9DBA85C59"/>
    <w:rsid w:val="004234DA"/>
  </w:style>
  <w:style w:type="paragraph" w:customStyle="1" w:styleId="62870151EB7F4F3B87940F0C82EAF740">
    <w:name w:val="62870151EB7F4F3B87940F0C82EAF740"/>
    <w:rsid w:val="004234DA"/>
  </w:style>
  <w:style w:type="paragraph" w:customStyle="1" w:styleId="D863CED82B2B43AFBF267464BEDB4879">
    <w:name w:val="D863CED82B2B43AFBF267464BEDB4879"/>
    <w:rsid w:val="004234DA"/>
  </w:style>
  <w:style w:type="paragraph" w:customStyle="1" w:styleId="1DFA211138074416A76106F825EA8D48">
    <w:name w:val="1DFA211138074416A76106F825EA8D48"/>
    <w:rsid w:val="004234DA"/>
  </w:style>
  <w:style w:type="paragraph" w:customStyle="1" w:styleId="FC4079E211134EFB9F896D5A21F92230">
    <w:name w:val="FC4079E211134EFB9F896D5A21F92230"/>
    <w:rsid w:val="004234DA"/>
  </w:style>
  <w:style w:type="paragraph" w:customStyle="1" w:styleId="EB5B968A9912406EACDC51D15BEFD673">
    <w:name w:val="EB5B968A9912406EACDC51D15BEFD673"/>
    <w:rsid w:val="004234DA"/>
  </w:style>
  <w:style w:type="paragraph" w:customStyle="1" w:styleId="27ACB682B08244B0AE2419F095BB0DFF">
    <w:name w:val="27ACB682B08244B0AE2419F095BB0DFF"/>
    <w:rsid w:val="004234DA"/>
  </w:style>
  <w:style w:type="paragraph" w:customStyle="1" w:styleId="7A159EAE8B244E55A148390FDAA886E5">
    <w:name w:val="7A159EAE8B244E55A148390FDAA886E5"/>
    <w:rsid w:val="004234DA"/>
  </w:style>
  <w:style w:type="paragraph" w:customStyle="1" w:styleId="23C8B40DC63F443D8F8CEA7FA135892B">
    <w:name w:val="23C8B40DC63F443D8F8CEA7FA135892B"/>
    <w:rsid w:val="004234DA"/>
  </w:style>
  <w:style w:type="paragraph" w:customStyle="1" w:styleId="B0E0BD0A864B46AAAEC72F9D6B517FF3">
    <w:name w:val="B0E0BD0A864B46AAAEC72F9D6B517FF3"/>
    <w:rsid w:val="004234DA"/>
  </w:style>
  <w:style w:type="paragraph" w:customStyle="1" w:styleId="8AE61097A52D4368893F0BEAB5F151C9">
    <w:name w:val="8AE61097A52D4368893F0BEAB5F151C9"/>
    <w:rsid w:val="004234DA"/>
  </w:style>
  <w:style w:type="paragraph" w:customStyle="1" w:styleId="692117C5B9F54D9FA3F1A6B37340B69E">
    <w:name w:val="692117C5B9F54D9FA3F1A6B37340B69E"/>
    <w:rsid w:val="004234DA"/>
  </w:style>
  <w:style w:type="paragraph" w:customStyle="1" w:styleId="82DFD02798AC4D16AFF1BFE6ED8DC5F6">
    <w:name w:val="82DFD02798AC4D16AFF1BFE6ED8DC5F6"/>
    <w:rsid w:val="004234DA"/>
  </w:style>
  <w:style w:type="paragraph" w:customStyle="1" w:styleId="DD8EC65394BC47FBA504851B0A2D3D96">
    <w:name w:val="DD8EC65394BC47FBA504851B0A2D3D96"/>
    <w:rsid w:val="004234DA"/>
  </w:style>
  <w:style w:type="paragraph" w:customStyle="1" w:styleId="C896E01656844D28AFB86CCEB4C856BD">
    <w:name w:val="C896E01656844D28AFB86CCEB4C856BD"/>
    <w:rsid w:val="004234DA"/>
  </w:style>
  <w:style w:type="paragraph" w:customStyle="1" w:styleId="42E2B9C7AA664BDA86EFC5E3941F919F">
    <w:name w:val="42E2B9C7AA664BDA86EFC5E3941F919F"/>
    <w:rsid w:val="004234DA"/>
  </w:style>
  <w:style w:type="paragraph" w:customStyle="1" w:styleId="0A4A4B1F31ED433A9639FCAFA1B49B8C">
    <w:name w:val="0A4A4B1F31ED433A9639FCAFA1B49B8C"/>
    <w:rsid w:val="004234DA"/>
  </w:style>
  <w:style w:type="paragraph" w:customStyle="1" w:styleId="ED29189537024853B37ACBDB4123D838">
    <w:name w:val="ED29189537024853B37ACBDB4123D838"/>
    <w:rsid w:val="004234DA"/>
  </w:style>
  <w:style w:type="paragraph" w:customStyle="1" w:styleId="00B424B0A4034C398C9601B32549D7E5">
    <w:name w:val="00B424B0A4034C398C9601B32549D7E5"/>
    <w:rsid w:val="004234DA"/>
  </w:style>
  <w:style w:type="paragraph" w:customStyle="1" w:styleId="DA6ADA5C32CD4CD08D799F218CAD9483">
    <w:name w:val="DA6ADA5C32CD4CD08D799F218CAD9483"/>
    <w:rsid w:val="004234DA"/>
  </w:style>
  <w:style w:type="paragraph" w:customStyle="1" w:styleId="6F7D254496904C0D87C6F0D42D364B50">
    <w:name w:val="6F7D254496904C0D87C6F0D42D364B50"/>
    <w:rsid w:val="004234DA"/>
  </w:style>
  <w:style w:type="paragraph" w:customStyle="1" w:styleId="F07A396FB5BB4D4C9E2FB8E2D94F04FC">
    <w:name w:val="F07A396FB5BB4D4C9E2FB8E2D94F04FC"/>
    <w:rsid w:val="004234DA"/>
  </w:style>
  <w:style w:type="paragraph" w:customStyle="1" w:styleId="B78D84A4BB494FF88D43D3FF9D96FCEF">
    <w:name w:val="B78D84A4BB494FF88D43D3FF9D96FCEF"/>
    <w:rsid w:val="004234DA"/>
  </w:style>
  <w:style w:type="paragraph" w:customStyle="1" w:styleId="878EB988DF3E4A2CA2107A97575240EB">
    <w:name w:val="878EB988DF3E4A2CA2107A97575240EB"/>
    <w:rsid w:val="004234DA"/>
  </w:style>
  <w:style w:type="paragraph" w:customStyle="1" w:styleId="ECB6F00FFE3F44C59FC79EFAE8C9F8AD">
    <w:name w:val="ECB6F00FFE3F44C59FC79EFAE8C9F8AD"/>
    <w:rsid w:val="004234DA"/>
  </w:style>
  <w:style w:type="paragraph" w:customStyle="1" w:styleId="BE450E09232C40F39901A582EF7A470A">
    <w:name w:val="BE450E09232C40F39901A582EF7A470A"/>
    <w:rsid w:val="004234DA"/>
  </w:style>
  <w:style w:type="paragraph" w:customStyle="1" w:styleId="BB9C6980F391434F85A295ADFB4F9C5C">
    <w:name w:val="BB9C6980F391434F85A295ADFB4F9C5C"/>
    <w:rsid w:val="004234DA"/>
  </w:style>
  <w:style w:type="paragraph" w:customStyle="1" w:styleId="7F744E2B3BEB41CCA13A31486BE42F6F">
    <w:name w:val="7F744E2B3BEB41CCA13A31486BE42F6F"/>
    <w:rsid w:val="004234DA"/>
  </w:style>
  <w:style w:type="paragraph" w:customStyle="1" w:styleId="8C679ADB4A334CE3B81197FF7B938588">
    <w:name w:val="8C679ADB4A334CE3B81197FF7B938588"/>
    <w:rsid w:val="004234DA"/>
  </w:style>
  <w:style w:type="paragraph" w:customStyle="1" w:styleId="63152534CC794DEA8794F65B906A931D">
    <w:name w:val="63152534CC794DEA8794F65B906A931D"/>
    <w:rsid w:val="004234DA"/>
  </w:style>
  <w:style w:type="paragraph" w:customStyle="1" w:styleId="CA394B92D7C842EA84F5B1002E4E4E5A">
    <w:name w:val="CA394B92D7C842EA84F5B1002E4E4E5A"/>
    <w:rsid w:val="004234DA"/>
  </w:style>
  <w:style w:type="paragraph" w:customStyle="1" w:styleId="5B94CB20C1244975A66DB8DA5DB0FAB0">
    <w:name w:val="5B94CB20C1244975A66DB8DA5DB0FAB0"/>
    <w:rsid w:val="004234DA"/>
  </w:style>
  <w:style w:type="paragraph" w:customStyle="1" w:styleId="7D51EDBFF8A648C1B8513D363BD586F2">
    <w:name w:val="7D51EDBFF8A648C1B8513D363BD586F2"/>
    <w:rsid w:val="004234DA"/>
  </w:style>
  <w:style w:type="paragraph" w:customStyle="1" w:styleId="28E53D01C3814CA3911DBCFE3D7549E1">
    <w:name w:val="28E53D01C3814CA3911DBCFE3D7549E1"/>
    <w:rsid w:val="004234DA"/>
  </w:style>
  <w:style w:type="paragraph" w:customStyle="1" w:styleId="F8007847DF0C4124B040A5D9370CDE25">
    <w:name w:val="F8007847DF0C4124B040A5D9370CDE25"/>
    <w:rsid w:val="004234DA"/>
  </w:style>
  <w:style w:type="paragraph" w:customStyle="1" w:styleId="226F2B7EFA8F46AF93DD7B82589CB961">
    <w:name w:val="226F2B7EFA8F46AF93DD7B82589CB961"/>
    <w:rsid w:val="004234DA"/>
  </w:style>
  <w:style w:type="paragraph" w:customStyle="1" w:styleId="C60A65A1FF754B63B5A4189ADA19607D">
    <w:name w:val="C60A65A1FF754B63B5A4189ADA19607D"/>
    <w:rsid w:val="004234DA"/>
  </w:style>
  <w:style w:type="paragraph" w:customStyle="1" w:styleId="2F789415A08F402A91384E248BEA6797">
    <w:name w:val="2F789415A08F402A91384E248BEA6797"/>
    <w:rsid w:val="004234DA"/>
  </w:style>
  <w:style w:type="paragraph" w:customStyle="1" w:styleId="D8ED165FF8F9484A8F30F382D04E55A5">
    <w:name w:val="D8ED165FF8F9484A8F30F382D04E55A5"/>
    <w:rsid w:val="004234DA"/>
  </w:style>
  <w:style w:type="paragraph" w:customStyle="1" w:styleId="E7E11820B568458DA3D392A4AFE5D6C5">
    <w:name w:val="E7E11820B568458DA3D392A4AFE5D6C5"/>
    <w:rsid w:val="004234DA"/>
  </w:style>
  <w:style w:type="paragraph" w:customStyle="1" w:styleId="5E0DB6B98B464057AA0A3DE9B9F6E835">
    <w:name w:val="5E0DB6B98B464057AA0A3DE9B9F6E835"/>
    <w:rsid w:val="004234DA"/>
  </w:style>
  <w:style w:type="paragraph" w:customStyle="1" w:styleId="22944E22B6E5451FA007560D7EB98D4D">
    <w:name w:val="22944E22B6E5451FA007560D7EB98D4D"/>
    <w:rsid w:val="004234DA"/>
  </w:style>
  <w:style w:type="paragraph" w:customStyle="1" w:styleId="19E1563CB41140269D2A111181D0C125">
    <w:name w:val="19E1563CB41140269D2A111181D0C125"/>
    <w:rsid w:val="004234DA"/>
  </w:style>
  <w:style w:type="paragraph" w:customStyle="1" w:styleId="207F7FD289A24011B5CC2C2C30E66078">
    <w:name w:val="207F7FD289A24011B5CC2C2C30E66078"/>
    <w:rsid w:val="004234DA"/>
  </w:style>
  <w:style w:type="paragraph" w:customStyle="1" w:styleId="9CBF7EE0CDDA480CB6D1AEC97CFD10F2">
    <w:name w:val="9CBF7EE0CDDA480CB6D1AEC97CFD10F2"/>
    <w:rsid w:val="004234DA"/>
  </w:style>
  <w:style w:type="paragraph" w:customStyle="1" w:styleId="85F9A4EB1B744809BDC9AAC1925474F9">
    <w:name w:val="85F9A4EB1B744809BDC9AAC1925474F9"/>
    <w:rsid w:val="004234DA"/>
  </w:style>
  <w:style w:type="paragraph" w:customStyle="1" w:styleId="807F72A63F844E45997659CF311A0B69">
    <w:name w:val="807F72A63F844E45997659CF311A0B69"/>
    <w:rsid w:val="004234DA"/>
  </w:style>
  <w:style w:type="paragraph" w:customStyle="1" w:styleId="2F8F1D7A29B14B32BF9B529BB7B83253">
    <w:name w:val="2F8F1D7A29B14B32BF9B529BB7B83253"/>
    <w:rsid w:val="004234DA"/>
  </w:style>
  <w:style w:type="paragraph" w:customStyle="1" w:styleId="B65C1F619DAE43C4A51935A86CA4810F">
    <w:name w:val="B65C1F619DAE43C4A51935A86CA4810F"/>
    <w:rsid w:val="004234DA"/>
  </w:style>
  <w:style w:type="paragraph" w:customStyle="1" w:styleId="2F571E2A999244C98F78969A4C044B3D">
    <w:name w:val="2F571E2A999244C98F78969A4C044B3D"/>
    <w:rsid w:val="004234DA"/>
  </w:style>
  <w:style w:type="paragraph" w:customStyle="1" w:styleId="BCC19CBF65B940AE8D10788AD999273D">
    <w:name w:val="BCC19CBF65B940AE8D10788AD999273D"/>
    <w:rsid w:val="004234DA"/>
  </w:style>
  <w:style w:type="paragraph" w:customStyle="1" w:styleId="66B84D2E784546439D30C96B55AAB00A">
    <w:name w:val="66B84D2E784546439D30C96B55AAB00A"/>
    <w:rsid w:val="004234DA"/>
  </w:style>
  <w:style w:type="paragraph" w:customStyle="1" w:styleId="83BBE6C9F99142E58DEA53589529377A">
    <w:name w:val="83BBE6C9F99142E58DEA53589529377A"/>
    <w:rsid w:val="004234DA"/>
  </w:style>
  <w:style w:type="paragraph" w:customStyle="1" w:styleId="FDE4EEB7C8CF4D6AA2C488FB4F1140F4">
    <w:name w:val="FDE4EEB7C8CF4D6AA2C488FB4F1140F4"/>
    <w:rsid w:val="004234DA"/>
  </w:style>
  <w:style w:type="paragraph" w:customStyle="1" w:styleId="18D8927B2D294363982E9DF9305F5E08">
    <w:name w:val="18D8927B2D294363982E9DF9305F5E08"/>
    <w:rsid w:val="004234DA"/>
  </w:style>
  <w:style w:type="paragraph" w:customStyle="1" w:styleId="7609B14E196644E981FF923704D73190">
    <w:name w:val="7609B14E196644E981FF923704D73190"/>
    <w:rsid w:val="004234DA"/>
  </w:style>
  <w:style w:type="paragraph" w:customStyle="1" w:styleId="3D61A9A05648424B888464737E7E6BCF">
    <w:name w:val="3D61A9A05648424B888464737E7E6BCF"/>
    <w:rsid w:val="00B20CBE"/>
  </w:style>
  <w:style w:type="paragraph" w:customStyle="1" w:styleId="A5D956801F42442DBE899C32FC487B08">
    <w:name w:val="A5D956801F42442DBE899C32FC487B08"/>
    <w:rsid w:val="00B20CBE"/>
  </w:style>
  <w:style w:type="paragraph" w:customStyle="1" w:styleId="59FF0371E49D4D249BC8338B5B7187BA">
    <w:name w:val="59FF0371E49D4D249BC8338B5B7187BA"/>
    <w:rsid w:val="00B20CBE"/>
  </w:style>
  <w:style w:type="paragraph" w:customStyle="1" w:styleId="B66A395E4E6D4BE989C3F3DDDD4723C8">
    <w:name w:val="B66A395E4E6D4BE989C3F3DDDD4723C8"/>
    <w:rsid w:val="00B20CBE"/>
  </w:style>
  <w:style w:type="paragraph" w:customStyle="1" w:styleId="3DBB90CA7F1B492ABEC97C38284E149C">
    <w:name w:val="3DBB90CA7F1B492ABEC97C38284E149C"/>
    <w:rsid w:val="00B20CBE"/>
  </w:style>
  <w:style w:type="paragraph" w:customStyle="1" w:styleId="1506EF170DE842ABA24B8E4737E02570">
    <w:name w:val="1506EF170DE842ABA24B8E4737E02570"/>
    <w:rsid w:val="00B20CBE"/>
  </w:style>
  <w:style w:type="paragraph" w:customStyle="1" w:styleId="47F1C0CC85B3484684AEE5C4A1300B3C">
    <w:name w:val="47F1C0CC85B3484684AEE5C4A1300B3C"/>
    <w:rsid w:val="00B20CBE"/>
  </w:style>
  <w:style w:type="paragraph" w:customStyle="1" w:styleId="B26F433E0E3C42338DAD16E1A6F07014">
    <w:name w:val="B26F433E0E3C42338DAD16E1A6F07014"/>
    <w:rsid w:val="00B20CBE"/>
  </w:style>
  <w:style w:type="paragraph" w:customStyle="1" w:styleId="808F40D9F516422AA8B47844B72FAFA2">
    <w:name w:val="808F40D9F516422AA8B47844B72FAFA2"/>
    <w:rsid w:val="00B20CBE"/>
  </w:style>
  <w:style w:type="paragraph" w:customStyle="1" w:styleId="A59769D17DA94EF48E4B56549AA33643">
    <w:name w:val="A59769D17DA94EF48E4B56549AA33643"/>
    <w:rsid w:val="00B20CBE"/>
  </w:style>
  <w:style w:type="paragraph" w:customStyle="1" w:styleId="8544C492F1A34BCB84C9E7A681D677A5">
    <w:name w:val="8544C492F1A34BCB84C9E7A681D677A5"/>
    <w:rsid w:val="00B20CBE"/>
  </w:style>
  <w:style w:type="paragraph" w:customStyle="1" w:styleId="3FBB968C388E4460BD40BBE56DC7CB6C">
    <w:name w:val="3FBB968C388E4460BD40BBE56DC7CB6C"/>
    <w:rsid w:val="00B20CBE"/>
  </w:style>
  <w:style w:type="paragraph" w:customStyle="1" w:styleId="31505201734E41EEB5730E5E01D329B9">
    <w:name w:val="31505201734E41EEB5730E5E01D329B9"/>
    <w:rsid w:val="00B20CBE"/>
  </w:style>
  <w:style w:type="paragraph" w:customStyle="1" w:styleId="54BE68E46E0546E692B8B5D1748BCEB9">
    <w:name w:val="54BE68E46E0546E692B8B5D1748BCEB9"/>
    <w:rsid w:val="00B20CBE"/>
  </w:style>
  <w:style w:type="paragraph" w:customStyle="1" w:styleId="7EDDAA1879F0471681D55E5BDFFC5AEB">
    <w:name w:val="7EDDAA1879F0471681D55E5BDFFC5AEB"/>
    <w:rsid w:val="00B20CBE"/>
  </w:style>
  <w:style w:type="paragraph" w:customStyle="1" w:styleId="D4CED5D73EC049E1B4BEA8A7062AA28F">
    <w:name w:val="D4CED5D73EC049E1B4BEA8A7062AA28F"/>
    <w:rsid w:val="00B20CBE"/>
  </w:style>
  <w:style w:type="paragraph" w:customStyle="1" w:styleId="DF5E653E3AAD4213820016961755AD11">
    <w:name w:val="DF5E653E3AAD4213820016961755AD11"/>
    <w:rsid w:val="00B20CBE"/>
  </w:style>
  <w:style w:type="paragraph" w:customStyle="1" w:styleId="7E7530CF86D04D2CBE89A20AD470EFD8">
    <w:name w:val="7E7530CF86D04D2CBE89A20AD470EFD8"/>
    <w:rsid w:val="00B20CBE"/>
  </w:style>
  <w:style w:type="paragraph" w:customStyle="1" w:styleId="19765E95C0F14336A0512815AF4947B1">
    <w:name w:val="19765E95C0F14336A0512815AF4947B1"/>
    <w:rsid w:val="00B20CBE"/>
  </w:style>
  <w:style w:type="paragraph" w:customStyle="1" w:styleId="E20D8253D0DD4C21A7DD3435974FF9B8">
    <w:name w:val="E20D8253D0DD4C21A7DD3435974FF9B8"/>
    <w:rsid w:val="00B20CBE"/>
  </w:style>
  <w:style w:type="paragraph" w:customStyle="1" w:styleId="E5CFEB87071A4BA291B33D049538AC5C">
    <w:name w:val="E5CFEB87071A4BA291B33D049538AC5C"/>
    <w:rsid w:val="00B20CBE"/>
  </w:style>
  <w:style w:type="paragraph" w:customStyle="1" w:styleId="56EFF61B385848168D5B6DA80AEDF6C0">
    <w:name w:val="56EFF61B385848168D5B6DA80AEDF6C0"/>
    <w:rsid w:val="00B20CBE"/>
  </w:style>
  <w:style w:type="paragraph" w:customStyle="1" w:styleId="60C37F54754B4392944BB8300266CBC7">
    <w:name w:val="60C37F54754B4392944BB8300266CBC7"/>
    <w:rsid w:val="00B20CBE"/>
  </w:style>
  <w:style w:type="paragraph" w:customStyle="1" w:styleId="171DCBBE147B4602A5AB7F870E4F3729">
    <w:name w:val="171DCBBE147B4602A5AB7F870E4F3729"/>
    <w:rsid w:val="00B20CBE"/>
  </w:style>
  <w:style w:type="paragraph" w:customStyle="1" w:styleId="D66E5B8480804F639C2BE404FE7C0CFB">
    <w:name w:val="D66E5B8480804F639C2BE404FE7C0CFB"/>
    <w:rsid w:val="00B20CBE"/>
  </w:style>
  <w:style w:type="paragraph" w:customStyle="1" w:styleId="14E13B3421714A08B89230AFA1572247">
    <w:name w:val="14E13B3421714A08B89230AFA1572247"/>
    <w:rsid w:val="00B20CBE"/>
  </w:style>
  <w:style w:type="paragraph" w:customStyle="1" w:styleId="D2A9988395B04BDFB0AB4AC6BD51696E">
    <w:name w:val="D2A9988395B04BDFB0AB4AC6BD51696E"/>
    <w:rsid w:val="00B20CBE"/>
  </w:style>
  <w:style w:type="paragraph" w:customStyle="1" w:styleId="31FE633B79C74673B035733852CCFEC5">
    <w:name w:val="31FE633B79C74673B035733852CCFEC5"/>
    <w:rsid w:val="00B20CBE"/>
  </w:style>
  <w:style w:type="paragraph" w:customStyle="1" w:styleId="F63C3B49C2624D058841B75F3CFB3A41">
    <w:name w:val="F63C3B49C2624D058841B75F3CFB3A41"/>
    <w:rsid w:val="00B20CBE"/>
  </w:style>
  <w:style w:type="paragraph" w:customStyle="1" w:styleId="3E5FC20CF5A243E096F32895E6869199">
    <w:name w:val="3E5FC20CF5A243E096F32895E6869199"/>
    <w:rsid w:val="00B20CBE"/>
  </w:style>
  <w:style w:type="paragraph" w:customStyle="1" w:styleId="78E43F51C6FA4C9EBEAB782C2F555007">
    <w:name w:val="78E43F51C6FA4C9EBEAB782C2F555007"/>
    <w:rsid w:val="00B20CBE"/>
  </w:style>
  <w:style w:type="paragraph" w:customStyle="1" w:styleId="3C1B560DFED04B91AA690D3839223F76">
    <w:name w:val="3C1B560DFED04B91AA690D3839223F76"/>
    <w:rsid w:val="00B20CBE"/>
  </w:style>
  <w:style w:type="paragraph" w:customStyle="1" w:styleId="CABBAF2AB5D14C17BA16339EE94CD97B">
    <w:name w:val="CABBAF2AB5D14C17BA16339EE94CD97B"/>
    <w:rsid w:val="00B20CBE"/>
  </w:style>
  <w:style w:type="paragraph" w:customStyle="1" w:styleId="3B397E83A6974AC0A720D62DFC20D38F">
    <w:name w:val="3B397E83A6974AC0A720D62DFC20D38F"/>
    <w:rsid w:val="00B20CBE"/>
  </w:style>
  <w:style w:type="paragraph" w:customStyle="1" w:styleId="32CBD8E4E4444DF6979EAB27CB0BEF1D">
    <w:name w:val="32CBD8E4E4444DF6979EAB27CB0BEF1D"/>
    <w:rsid w:val="00B20CBE"/>
  </w:style>
  <w:style w:type="paragraph" w:customStyle="1" w:styleId="5CE869923E3F4A5493D61681E3505BB5">
    <w:name w:val="5CE869923E3F4A5493D61681E3505BB5"/>
    <w:rsid w:val="00B20CBE"/>
  </w:style>
  <w:style w:type="paragraph" w:customStyle="1" w:styleId="220A048AF47B4709AD979160446BB8BB">
    <w:name w:val="220A048AF47B4709AD979160446BB8BB"/>
    <w:rsid w:val="00B20CBE"/>
  </w:style>
  <w:style w:type="paragraph" w:customStyle="1" w:styleId="43AE7CAAD76C4C3688E637AECFB26569">
    <w:name w:val="43AE7CAAD76C4C3688E637AECFB26569"/>
    <w:rsid w:val="00B20CBE"/>
  </w:style>
  <w:style w:type="paragraph" w:customStyle="1" w:styleId="B87E4AFB2A3649B78514C0E2698F3FF7">
    <w:name w:val="B87E4AFB2A3649B78514C0E2698F3FF7"/>
    <w:rsid w:val="00B20CBE"/>
  </w:style>
  <w:style w:type="paragraph" w:customStyle="1" w:styleId="4DCD282549C243EC99A0A505FAFB7648">
    <w:name w:val="4DCD282549C243EC99A0A505FAFB7648"/>
    <w:rsid w:val="00B20CBE"/>
  </w:style>
  <w:style w:type="paragraph" w:customStyle="1" w:styleId="C7D99CCB0C6E419AB4B2D7880BF4C371">
    <w:name w:val="C7D99CCB0C6E419AB4B2D7880BF4C371"/>
    <w:rsid w:val="00B20CBE"/>
  </w:style>
  <w:style w:type="paragraph" w:customStyle="1" w:styleId="150C0C565AC34FED88CAD0998BDDC7D4">
    <w:name w:val="150C0C565AC34FED88CAD0998BDDC7D4"/>
    <w:rsid w:val="00B20CBE"/>
  </w:style>
  <w:style w:type="paragraph" w:customStyle="1" w:styleId="B8A390F6A15F4F1394C2FBFD21CF4522">
    <w:name w:val="B8A390F6A15F4F1394C2FBFD21CF4522"/>
    <w:rsid w:val="00B20CBE"/>
  </w:style>
  <w:style w:type="paragraph" w:customStyle="1" w:styleId="CC4F1DB606614347B58110D332BA96CA">
    <w:name w:val="CC4F1DB606614347B58110D332BA96CA"/>
    <w:rsid w:val="00B20CBE"/>
  </w:style>
  <w:style w:type="paragraph" w:customStyle="1" w:styleId="96B731FC27B946A2AD66897EFE015EF6">
    <w:name w:val="96B731FC27B946A2AD66897EFE015EF6"/>
    <w:rsid w:val="00B20CBE"/>
  </w:style>
  <w:style w:type="paragraph" w:customStyle="1" w:styleId="C4D5D2BC1E4645B6A847F301A79AF503">
    <w:name w:val="C4D5D2BC1E4645B6A847F301A79AF503"/>
    <w:rsid w:val="00B20CBE"/>
  </w:style>
  <w:style w:type="paragraph" w:customStyle="1" w:styleId="7577E7110FF342F99F6B59F80A21F00D">
    <w:name w:val="7577E7110FF342F99F6B59F80A21F00D"/>
    <w:rsid w:val="00B20CBE"/>
  </w:style>
  <w:style w:type="paragraph" w:customStyle="1" w:styleId="DF8DC671F43B41BB9B575A8CC3B62095">
    <w:name w:val="DF8DC671F43B41BB9B575A8CC3B62095"/>
    <w:rsid w:val="00B20CBE"/>
  </w:style>
  <w:style w:type="paragraph" w:customStyle="1" w:styleId="CC0947E4548F40CAAAA51399998CF87C">
    <w:name w:val="CC0947E4548F40CAAAA51399998CF87C"/>
    <w:rsid w:val="00B20CBE"/>
  </w:style>
  <w:style w:type="paragraph" w:customStyle="1" w:styleId="6434C5F3B9804310B27EEDA7813C72BB">
    <w:name w:val="6434C5F3B9804310B27EEDA7813C72BB"/>
    <w:rsid w:val="00B20CBE"/>
  </w:style>
  <w:style w:type="paragraph" w:customStyle="1" w:styleId="1E4F16A160CE400C8F86DD72D9CD1E93">
    <w:name w:val="1E4F16A160CE400C8F86DD72D9CD1E93"/>
    <w:rsid w:val="00B20CBE"/>
  </w:style>
  <w:style w:type="paragraph" w:customStyle="1" w:styleId="84724FF8D8834367AFC447E1F68612E6">
    <w:name w:val="84724FF8D8834367AFC447E1F68612E6"/>
    <w:rsid w:val="00B20CBE"/>
  </w:style>
  <w:style w:type="paragraph" w:customStyle="1" w:styleId="F7637249D4D8462B8D94991ABC23200B">
    <w:name w:val="F7637249D4D8462B8D94991ABC23200B"/>
    <w:rsid w:val="00B20CBE"/>
  </w:style>
  <w:style w:type="paragraph" w:customStyle="1" w:styleId="8889C2FE9BAD463B92085550A6D630B7">
    <w:name w:val="8889C2FE9BAD463B92085550A6D630B7"/>
    <w:rsid w:val="00B20CBE"/>
  </w:style>
  <w:style w:type="paragraph" w:customStyle="1" w:styleId="52006A6A02D64A9C90C3934362D0E962">
    <w:name w:val="52006A6A02D64A9C90C3934362D0E962"/>
    <w:rsid w:val="00B20CBE"/>
  </w:style>
  <w:style w:type="paragraph" w:customStyle="1" w:styleId="3E6B68E948A8434B8DFCBE0982023297">
    <w:name w:val="3E6B68E948A8434B8DFCBE0982023297"/>
    <w:rsid w:val="00B20CBE"/>
  </w:style>
  <w:style w:type="paragraph" w:customStyle="1" w:styleId="44DCE876930B4E579A16FDBA298FBE67">
    <w:name w:val="44DCE876930B4E579A16FDBA298FBE67"/>
    <w:rsid w:val="00B20CBE"/>
  </w:style>
  <w:style w:type="paragraph" w:customStyle="1" w:styleId="8CB8FAE175F34A0899D946BA5418DD99">
    <w:name w:val="8CB8FAE175F34A0899D946BA5418DD99"/>
    <w:rsid w:val="00B20CBE"/>
  </w:style>
  <w:style w:type="paragraph" w:customStyle="1" w:styleId="50E403F054D3462184AE1FC2CF88C959">
    <w:name w:val="50E403F054D3462184AE1FC2CF88C959"/>
    <w:rsid w:val="00B20CBE"/>
  </w:style>
  <w:style w:type="paragraph" w:customStyle="1" w:styleId="0CAE1DD046EC40F598C2CFB68F9BA75F">
    <w:name w:val="0CAE1DD046EC40F598C2CFB68F9BA75F"/>
    <w:rsid w:val="00B20CBE"/>
  </w:style>
  <w:style w:type="paragraph" w:customStyle="1" w:styleId="C563FCD6FFF0439080A71DEB82B9CDDB">
    <w:name w:val="C563FCD6FFF0439080A71DEB82B9CDDB"/>
    <w:rsid w:val="00B20CBE"/>
  </w:style>
  <w:style w:type="paragraph" w:customStyle="1" w:styleId="AE77F24FD43B45958C63A2943BEDD4E3">
    <w:name w:val="AE77F24FD43B45958C63A2943BEDD4E3"/>
    <w:rsid w:val="00B20CBE"/>
  </w:style>
  <w:style w:type="paragraph" w:customStyle="1" w:styleId="59A6AABC42C14DA78C5FD735E4EF285B">
    <w:name w:val="59A6AABC42C14DA78C5FD735E4EF285B"/>
    <w:rsid w:val="00B20CBE"/>
  </w:style>
  <w:style w:type="paragraph" w:customStyle="1" w:styleId="2C6957D5BE554E989C2F3DD566C18086">
    <w:name w:val="2C6957D5BE554E989C2F3DD566C18086"/>
    <w:rsid w:val="00B20CBE"/>
  </w:style>
  <w:style w:type="paragraph" w:customStyle="1" w:styleId="9DA1347A2E7F4F76B0289F7276F49D96">
    <w:name w:val="9DA1347A2E7F4F76B0289F7276F49D96"/>
    <w:rsid w:val="00B20CBE"/>
  </w:style>
  <w:style w:type="paragraph" w:customStyle="1" w:styleId="F95E0474E4164F9D92DA35A4EAB0E529">
    <w:name w:val="F95E0474E4164F9D92DA35A4EAB0E529"/>
    <w:rsid w:val="00B20CBE"/>
  </w:style>
  <w:style w:type="paragraph" w:customStyle="1" w:styleId="23FA8B7310C04443962591A35B70477C">
    <w:name w:val="23FA8B7310C04443962591A35B70477C"/>
    <w:rsid w:val="00B20CBE"/>
  </w:style>
  <w:style w:type="paragraph" w:customStyle="1" w:styleId="E3611ABCA2914AF99A843AF11A57BB50">
    <w:name w:val="E3611ABCA2914AF99A843AF11A57BB50"/>
    <w:rsid w:val="00B20CBE"/>
  </w:style>
  <w:style w:type="paragraph" w:customStyle="1" w:styleId="474397119D6648A6843D4838E35E0C06">
    <w:name w:val="474397119D6648A6843D4838E35E0C06"/>
    <w:rsid w:val="00B20CBE"/>
  </w:style>
  <w:style w:type="paragraph" w:customStyle="1" w:styleId="1CD06FEB2B854CAF806480333CFF15B6">
    <w:name w:val="1CD06FEB2B854CAF806480333CFF15B6"/>
    <w:rsid w:val="00B20CBE"/>
  </w:style>
  <w:style w:type="paragraph" w:customStyle="1" w:styleId="A008A42AA4CB4045A8927E62FF6D905D">
    <w:name w:val="A008A42AA4CB4045A8927E62FF6D905D"/>
    <w:rsid w:val="00B20CBE"/>
  </w:style>
  <w:style w:type="paragraph" w:customStyle="1" w:styleId="59BBD3B2F02D49779B387D9A0496CD1D">
    <w:name w:val="59BBD3B2F02D49779B387D9A0496CD1D"/>
    <w:rsid w:val="00B20CBE"/>
  </w:style>
  <w:style w:type="paragraph" w:customStyle="1" w:styleId="164F12AD176044A8A99273E43D71C4F8">
    <w:name w:val="164F12AD176044A8A99273E43D71C4F8"/>
    <w:rsid w:val="00B20CBE"/>
  </w:style>
  <w:style w:type="paragraph" w:customStyle="1" w:styleId="3376BEFAE1B34E4EB17B08E6F33148EC">
    <w:name w:val="3376BEFAE1B34E4EB17B08E6F33148EC"/>
    <w:rsid w:val="00B20CBE"/>
  </w:style>
  <w:style w:type="paragraph" w:customStyle="1" w:styleId="3810FD7658D84B8D92EDAFC8D31BA331">
    <w:name w:val="3810FD7658D84B8D92EDAFC8D31BA331"/>
    <w:rsid w:val="00B20CBE"/>
  </w:style>
  <w:style w:type="paragraph" w:customStyle="1" w:styleId="2DF370A8B54A45008040B3FFDF49CB09">
    <w:name w:val="2DF370A8B54A45008040B3FFDF49CB09"/>
    <w:rsid w:val="00B20CBE"/>
  </w:style>
  <w:style w:type="paragraph" w:customStyle="1" w:styleId="256072C64BC24AB6AA8F0754A18BEF51">
    <w:name w:val="256072C64BC24AB6AA8F0754A18BEF51"/>
    <w:rsid w:val="00B20CBE"/>
  </w:style>
  <w:style w:type="paragraph" w:customStyle="1" w:styleId="1FEF322210D4421C892C8B7E1F8DDA40">
    <w:name w:val="1FEF322210D4421C892C8B7E1F8DDA40"/>
    <w:rsid w:val="00B20CBE"/>
  </w:style>
  <w:style w:type="paragraph" w:customStyle="1" w:styleId="97BB1E29B892444E89575E5CB66B1071">
    <w:name w:val="97BB1E29B892444E89575E5CB66B1071"/>
    <w:rsid w:val="00B20CBE"/>
  </w:style>
  <w:style w:type="paragraph" w:customStyle="1" w:styleId="E7ED305F1FF14D7BB4E6C933E0655152">
    <w:name w:val="E7ED305F1FF14D7BB4E6C933E0655152"/>
    <w:rsid w:val="00B20CBE"/>
  </w:style>
  <w:style w:type="paragraph" w:customStyle="1" w:styleId="1B6E26387ACF4F169CAE3E7FBD4D74A0">
    <w:name w:val="1B6E26387ACF4F169CAE3E7FBD4D74A0"/>
    <w:rsid w:val="00B20CBE"/>
  </w:style>
  <w:style w:type="paragraph" w:customStyle="1" w:styleId="E8E1CA845FA947B8A67D58CCF3898BAC">
    <w:name w:val="E8E1CA845FA947B8A67D58CCF3898BAC"/>
    <w:rsid w:val="00B20CBE"/>
  </w:style>
  <w:style w:type="paragraph" w:customStyle="1" w:styleId="AF2F960F19E64B6083ABA8283F8FC6B6">
    <w:name w:val="AF2F960F19E64B6083ABA8283F8FC6B6"/>
    <w:rsid w:val="00B20CBE"/>
  </w:style>
  <w:style w:type="paragraph" w:customStyle="1" w:styleId="7F61BEBA0A2A43F89BD2A5152BD14E72">
    <w:name w:val="7F61BEBA0A2A43F89BD2A5152BD14E72"/>
    <w:rsid w:val="00B20CBE"/>
  </w:style>
  <w:style w:type="paragraph" w:customStyle="1" w:styleId="949546E0D994465C9A57CDEB5AD39F16">
    <w:name w:val="949546E0D994465C9A57CDEB5AD39F16"/>
    <w:rsid w:val="00B20CBE"/>
  </w:style>
  <w:style w:type="paragraph" w:customStyle="1" w:styleId="3748FC8F2CBF4FBCBEA37552CDC89E9F">
    <w:name w:val="3748FC8F2CBF4FBCBEA37552CDC89E9F"/>
    <w:rsid w:val="00B20CBE"/>
  </w:style>
  <w:style w:type="paragraph" w:customStyle="1" w:styleId="82F486A92B1F45EBBC62521D15FCD4B3">
    <w:name w:val="82F486A92B1F45EBBC62521D15FCD4B3"/>
    <w:rsid w:val="00B20CBE"/>
  </w:style>
  <w:style w:type="paragraph" w:customStyle="1" w:styleId="55E5110FBB534F38B24FBC55A67187A2">
    <w:name w:val="55E5110FBB534F38B24FBC55A67187A2"/>
    <w:rsid w:val="00B20CBE"/>
  </w:style>
  <w:style w:type="paragraph" w:customStyle="1" w:styleId="C7EBFC5FC58D4756BBF5A0E08EE2EF3F">
    <w:name w:val="C7EBFC5FC58D4756BBF5A0E08EE2EF3F"/>
    <w:rsid w:val="00B20CBE"/>
  </w:style>
  <w:style w:type="paragraph" w:customStyle="1" w:styleId="1E2E1E92D864456BAF565FCC310D8742">
    <w:name w:val="1E2E1E92D864456BAF565FCC310D8742"/>
    <w:rsid w:val="00B20CBE"/>
  </w:style>
  <w:style w:type="paragraph" w:customStyle="1" w:styleId="C87F6563B6CA4BF4B4958A203F1FEDBB">
    <w:name w:val="C87F6563B6CA4BF4B4958A203F1FEDBB"/>
    <w:rsid w:val="00B20CBE"/>
  </w:style>
  <w:style w:type="paragraph" w:customStyle="1" w:styleId="362EC5D631EA40E7AA43FD9F8E72CAD2">
    <w:name w:val="362EC5D631EA40E7AA43FD9F8E72CAD2"/>
    <w:rsid w:val="00B20CBE"/>
  </w:style>
  <w:style w:type="paragraph" w:customStyle="1" w:styleId="7A3BDD403A284E8A9FC9CFF6355EC709">
    <w:name w:val="7A3BDD403A284E8A9FC9CFF6355EC709"/>
    <w:rsid w:val="00B20CBE"/>
  </w:style>
  <w:style w:type="paragraph" w:customStyle="1" w:styleId="4F74C3BD7795490BA6245B6E3BD64C4D">
    <w:name w:val="4F74C3BD7795490BA6245B6E3BD64C4D"/>
    <w:rsid w:val="00B20CBE"/>
  </w:style>
  <w:style w:type="paragraph" w:customStyle="1" w:styleId="CE472C5F5C43479F8E7A25F306197B7E">
    <w:name w:val="CE472C5F5C43479F8E7A25F306197B7E"/>
    <w:rsid w:val="00B20CBE"/>
  </w:style>
  <w:style w:type="paragraph" w:customStyle="1" w:styleId="759B9F9BC240444BBCED757AE1239276">
    <w:name w:val="759B9F9BC240444BBCED757AE1239276"/>
    <w:rsid w:val="00B20CBE"/>
  </w:style>
  <w:style w:type="paragraph" w:customStyle="1" w:styleId="C52B524E61154F609890DFCA597031F7">
    <w:name w:val="C52B524E61154F609890DFCA597031F7"/>
    <w:rsid w:val="00B20CBE"/>
  </w:style>
  <w:style w:type="paragraph" w:customStyle="1" w:styleId="1478680241594A2E92CC118E819702DD">
    <w:name w:val="1478680241594A2E92CC118E819702DD"/>
    <w:rsid w:val="00B20CBE"/>
  </w:style>
  <w:style w:type="paragraph" w:customStyle="1" w:styleId="89B92FA0246346A9BB93C008F6DF34D1">
    <w:name w:val="89B92FA0246346A9BB93C008F6DF34D1"/>
    <w:rsid w:val="003C63ED"/>
  </w:style>
  <w:style w:type="paragraph" w:customStyle="1" w:styleId="2F006B4C07B8479A9B7D4A2CA4248268">
    <w:name w:val="2F006B4C07B8479A9B7D4A2CA4248268"/>
    <w:rsid w:val="003C6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3CC2-EE3E-254F-8DCA-5DD8AC2D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C:\Users\rickelle\AppData\Roaming\Microsoft\Templates\ConferenceAgendaTracks.dotx</Template>
  <TotalTime>0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Brigham Young University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Rickelle Richard</dc:creator>
  <cp:lastModifiedBy>Rachael Leon Guerrero</cp:lastModifiedBy>
  <cp:revision>2</cp:revision>
  <cp:lastPrinted>2015-02-06T21:48:00Z</cp:lastPrinted>
  <dcterms:created xsi:type="dcterms:W3CDTF">2016-11-17T17:38:00Z</dcterms:created>
  <dcterms:modified xsi:type="dcterms:W3CDTF">2016-11-17T17:38:00Z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